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5039E" w14:textId="77777777" w:rsidR="00600C54" w:rsidRDefault="00600C54" w:rsidP="00FD25C7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1CEDE4A9" w14:textId="2A701CBA" w:rsidR="00FD25C7" w:rsidRDefault="00AE349B" w:rsidP="00FD25C7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0D7DE" wp14:editId="187F3AAA">
                <wp:simplePos x="0" y="0"/>
                <wp:positionH relativeFrom="column">
                  <wp:posOffset>-45085</wp:posOffset>
                </wp:positionH>
                <wp:positionV relativeFrom="paragraph">
                  <wp:posOffset>101600</wp:posOffset>
                </wp:positionV>
                <wp:extent cx="6353175" cy="9372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3726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E4C99" id="正方形/長方形 1" o:spid="_x0000_s1026" style="position:absolute;left:0;text-align:left;margin-left:-3.55pt;margin-top:8pt;width:500.25pt;height:7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" filled="f" strokecolor="#70ad47 [3209]" strokeweight="1pt">
                <v:stroke dashstyle="1 1"/>
              </v:rect>
            </w:pict>
          </mc:Fallback>
        </mc:AlternateContent>
      </w:r>
    </w:p>
    <w:p w14:paraId="6D69F072" w14:textId="06AD7013" w:rsidR="00FD25C7" w:rsidRPr="00364431" w:rsidRDefault="00FD25C7" w:rsidP="00FD25C7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 w:rsidRPr="00364431">
        <w:rPr>
          <w:rFonts w:asciiTheme="minorEastAsia" w:eastAsiaTheme="minorEastAsia" w:hAnsiTheme="minorEastAsia" w:hint="eastAsia"/>
          <w:sz w:val="28"/>
          <w:szCs w:val="28"/>
        </w:rPr>
        <w:t>領収書等貼付</w:t>
      </w:r>
      <w:r w:rsidR="003D1BB5" w:rsidRPr="00364431">
        <w:rPr>
          <w:rFonts w:asciiTheme="minorEastAsia" w:eastAsiaTheme="minorEastAsia" w:hAnsiTheme="minorEastAsia" w:hint="eastAsia"/>
          <w:sz w:val="28"/>
          <w:szCs w:val="28"/>
        </w:rPr>
        <w:t>用紙</w:t>
      </w:r>
    </w:p>
    <w:p w14:paraId="143A4971" w14:textId="43EB5E5D" w:rsidR="00FD25C7" w:rsidRDefault="00FD25C7" w:rsidP="00FD25C7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1C971F37" w14:textId="77777777" w:rsidR="00600C54" w:rsidRDefault="00FD25C7" w:rsidP="00FD25C7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2832441" w14:textId="77777777" w:rsidR="00600C54" w:rsidRDefault="00600C54" w:rsidP="00FD25C7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3C1CB337" w14:textId="77777777" w:rsidR="002F3358" w:rsidRDefault="00FD25C7" w:rsidP="00FD25C7">
      <w:pPr>
        <w:adjustRightInd w:val="0"/>
        <w:snapToGrid w:val="0"/>
        <w:spacing w:line="240" w:lineRule="atLeast"/>
        <w:rPr>
          <w:rFonts w:ascii="HG創英角ｺﾞｼｯｸUB" w:eastAsia="HG創英角ｺﾞｼｯｸUB" w:hAnsi="HG創英角ｺﾞｼｯｸUB"/>
          <w:szCs w:val="21"/>
        </w:rPr>
      </w:pPr>
      <w:r w:rsidRPr="00AE5733">
        <w:rPr>
          <w:rFonts w:ascii="HG創英角ｺﾞｼｯｸUB" w:eastAsia="HG創英角ｺﾞｼｯｸUB" w:hAnsi="HG創英角ｺﾞｼｯｸUB" w:hint="eastAsia"/>
          <w:szCs w:val="21"/>
        </w:rPr>
        <w:t>【注意点】</w:t>
      </w:r>
    </w:p>
    <w:p w14:paraId="1B2029A1" w14:textId="341427F6" w:rsidR="006247A1" w:rsidRDefault="00371769" w:rsidP="00364431">
      <w:pPr>
        <w:adjustRightInd w:val="0"/>
        <w:snapToGrid w:val="0"/>
        <w:spacing w:line="240" w:lineRule="atLeast"/>
        <w:ind w:firstLineChars="100" w:firstLine="210"/>
        <w:rPr>
          <w:rFonts w:ascii="HG創英角ｺﾞｼｯｸUB" w:eastAsia="HG創英角ｺﾞｼｯｸUB" w:hAnsi="HG創英角ｺﾞｼｯｸUB"/>
          <w:szCs w:val="21"/>
        </w:rPr>
      </w:pPr>
      <w:r w:rsidRPr="00AE5733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="00787DBB" w:rsidRPr="00AE5733">
        <w:rPr>
          <w:rFonts w:ascii="HG創英角ｺﾞｼｯｸUB" w:eastAsia="HG創英角ｺﾞｼｯｸUB" w:hAnsi="HG創英角ｺﾞｼｯｸUB" w:hint="eastAsia"/>
          <w:szCs w:val="21"/>
        </w:rPr>
        <w:t>●</w:t>
      </w:r>
      <w:r w:rsidR="00FD25C7" w:rsidRPr="00AE5733">
        <w:rPr>
          <w:rFonts w:ascii="HG創英角ｺﾞｼｯｸUB" w:eastAsia="HG創英角ｺﾞｼｯｸUB" w:hAnsi="HG創英角ｺﾞｼｯｸUB" w:hint="eastAsia"/>
          <w:szCs w:val="21"/>
        </w:rPr>
        <w:t>領収書やレシートは、利用日及び金額が明記されているものを貼付してください。</w:t>
      </w:r>
    </w:p>
    <w:p w14:paraId="3BE9B418" w14:textId="5662FE7D" w:rsidR="006247A1" w:rsidRPr="00AE5733" w:rsidRDefault="00FD25C7" w:rsidP="00FD25C7">
      <w:pPr>
        <w:adjustRightInd w:val="0"/>
        <w:snapToGrid w:val="0"/>
        <w:spacing w:line="240" w:lineRule="atLeast"/>
        <w:rPr>
          <w:rFonts w:ascii="HG創英角ｺﾞｼｯｸUB" w:eastAsia="HG創英角ｺﾞｼｯｸUB" w:hAnsi="HG創英角ｺﾞｼｯｸUB"/>
          <w:szCs w:val="21"/>
        </w:rPr>
      </w:pPr>
      <w:r w:rsidRPr="00AE5733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="00371769" w:rsidRPr="00AE5733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="00787DBB" w:rsidRPr="00AE5733">
        <w:rPr>
          <w:rFonts w:ascii="HG創英角ｺﾞｼｯｸUB" w:eastAsia="HG創英角ｺﾞｼｯｸUB" w:hAnsi="HG創英角ｺﾞｼｯｸUB" w:hint="eastAsia"/>
          <w:szCs w:val="21"/>
        </w:rPr>
        <w:t>●</w:t>
      </w:r>
      <w:r w:rsidR="006247A1" w:rsidRPr="00AE5733">
        <w:rPr>
          <w:rFonts w:ascii="HG創英角ｺﾞｼｯｸUB" w:eastAsia="HG創英角ｺﾞｼｯｸUB" w:hAnsi="HG創英角ｺﾞｼｯｸUB" w:hint="eastAsia"/>
          <w:szCs w:val="21"/>
        </w:rPr>
        <w:t>領収</w:t>
      </w:r>
      <w:r w:rsidR="004D52E0">
        <w:rPr>
          <w:rFonts w:ascii="HG創英角ｺﾞｼｯｸUB" w:eastAsia="HG創英角ｺﾞｼｯｸUB" w:hAnsi="HG創英角ｺﾞｼｯｸUB" w:hint="eastAsia"/>
          <w:szCs w:val="21"/>
        </w:rPr>
        <w:t>書</w:t>
      </w:r>
      <w:r w:rsidR="006247A1" w:rsidRPr="00AE5733">
        <w:rPr>
          <w:rFonts w:ascii="HG創英角ｺﾞｼｯｸUB" w:eastAsia="HG創英角ｺﾞｼｯｸUB" w:hAnsi="HG創英角ｺﾞｼｯｸUB" w:hint="eastAsia"/>
          <w:szCs w:val="21"/>
        </w:rPr>
        <w:t>やレシートの余白に利用内訳の</w:t>
      </w:r>
      <w:r w:rsidR="00DF5EAA" w:rsidRPr="00AE5733">
        <w:rPr>
          <w:rFonts w:ascii="HG創英角ｺﾞｼｯｸUB" w:eastAsia="HG創英角ｺﾞｼｯｸUB" w:hAnsi="HG創英角ｺﾞｼｯｸUB"/>
          <w:szCs w:val="21"/>
        </w:rPr>
        <w:t>No.</w:t>
      </w:r>
      <w:r w:rsidR="006247A1" w:rsidRPr="00AE5733">
        <w:rPr>
          <w:rFonts w:ascii="HG創英角ｺﾞｼｯｸUB" w:eastAsia="HG創英角ｺﾞｼｯｸUB" w:hAnsi="HG創英角ｺﾞｼｯｸUB" w:hint="eastAsia"/>
          <w:szCs w:val="21"/>
        </w:rPr>
        <w:t>を記入してください。</w:t>
      </w:r>
    </w:p>
    <w:p w14:paraId="0FAED5D0" w14:textId="13D5766E" w:rsidR="00FD25C7" w:rsidRDefault="00371769" w:rsidP="00FD25C7">
      <w:pPr>
        <w:adjustRightInd w:val="0"/>
        <w:snapToGrid w:val="0"/>
        <w:spacing w:line="240" w:lineRule="atLeast"/>
        <w:rPr>
          <w:rFonts w:ascii="HG創英角ｺﾞｼｯｸUB" w:eastAsia="HG創英角ｺﾞｼｯｸUB" w:hAnsi="HG創英角ｺﾞｼｯｸUB"/>
          <w:szCs w:val="21"/>
        </w:rPr>
      </w:pPr>
      <w:r w:rsidRPr="00AE5733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="00787DBB" w:rsidRPr="00AE5733">
        <w:rPr>
          <w:rFonts w:ascii="HG創英角ｺﾞｼｯｸUB" w:eastAsia="HG創英角ｺﾞｼｯｸUB" w:hAnsi="HG創英角ｺﾞｼｯｸUB" w:hint="eastAsia"/>
          <w:szCs w:val="21"/>
        </w:rPr>
        <w:t xml:space="preserve">　●</w:t>
      </w:r>
      <w:r w:rsidR="006B5FF7" w:rsidRPr="00AE5733">
        <w:rPr>
          <w:rFonts w:ascii="HG創英角ｺﾞｼｯｸUB" w:eastAsia="HG創英角ｺﾞｼｯｸUB" w:hAnsi="HG創英角ｺﾞｼｯｸUB" w:hint="eastAsia"/>
          <w:szCs w:val="21"/>
        </w:rPr>
        <w:t>提出された</w:t>
      </w:r>
      <w:r w:rsidR="00FD25C7" w:rsidRPr="00AE5733">
        <w:rPr>
          <w:rFonts w:ascii="HG創英角ｺﾞｼｯｸUB" w:eastAsia="HG創英角ｺﾞｼｯｸUB" w:hAnsi="HG創英角ｺﾞｼｯｸUB" w:hint="eastAsia"/>
          <w:szCs w:val="21"/>
        </w:rPr>
        <w:t>領収書やレシートは返却しませんので、ご注意ください。</w:t>
      </w:r>
    </w:p>
    <w:p w14:paraId="16AAA63D" w14:textId="7FBA4D3C" w:rsidR="00975791" w:rsidRPr="00AE5733" w:rsidRDefault="00975791" w:rsidP="00FD25C7">
      <w:pPr>
        <w:adjustRightInd w:val="0"/>
        <w:snapToGrid w:val="0"/>
        <w:spacing w:line="240" w:lineRule="atLeast"/>
        <w:rPr>
          <w:rFonts w:ascii="HG創英角ｺﾞｼｯｸUB" w:eastAsia="HG創英角ｺﾞｼｯｸUB" w:hAnsi="HG創英角ｺﾞｼｯｸUB" w:hint="eastAsia"/>
          <w:szCs w:val="21"/>
        </w:rPr>
      </w:pPr>
      <w:r>
        <w:rPr>
          <w:rFonts w:ascii="HG創英角ｺﾞｼｯｸUB" w:eastAsia="HG創英角ｺﾞｼｯｸUB" w:hAnsi="HG創英角ｺﾞｼｯｸUB" w:hint="eastAsia"/>
          <w:szCs w:val="21"/>
        </w:rPr>
        <w:t xml:space="preserve">　　</w:t>
      </w:r>
      <w:r>
        <w:rPr>
          <w:rFonts w:ascii="HG創英角ｺﾞｼｯｸUB" w:eastAsia="HG創英角ｺﾞｼｯｸUB" w:hAnsi="HG創英角ｺﾞｼｯｸUB" w:hint="eastAsia"/>
          <w:szCs w:val="21"/>
        </w:rPr>
        <w:t>●利用内訳に記載されていても、領収書やレシートのないものは助成対象となりません。</w:t>
      </w:r>
    </w:p>
    <w:p w14:paraId="057C98C2" w14:textId="4DC8FF8B" w:rsidR="006247A1" w:rsidRPr="00FD25C7" w:rsidRDefault="006247A1" w:rsidP="00600C54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6247A1" w:rsidRPr="00FD25C7" w:rsidSect="00010703">
      <w:headerReference w:type="default" r:id="rId8"/>
      <w:pgSz w:w="11906" w:h="16838" w:code="9"/>
      <w:pgMar w:top="238" w:right="851" w:bottom="250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0629F" w14:textId="77777777" w:rsidR="00553244" w:rsidRDefault="00553244" w:rsidP="00DA462B">
      <w:r>
        <w:separator/>
      </w:r>
    </w:p>
  </w:endnote>
  <w:endnote w:type="continuationSeparator" w:id="0">
    <w:p w14:paraId="5E9EDD1B" w14:textId="77777777" w:rsidR="00553244" w:rsidRDefault="00553244" w:rsidP="00DA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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0F475" w14:textId="77777777" w:rsidR="00553244" w:rsidRDefault="00553244" w:rsidP="00DA462B">
      <w:r>
        <w:separator/>
      </w:r>
    </w:p>
  </w:footnote>
  <w:footnote w:type="continuationSeparator" w:id="0">
    <w:p w14:paraId="485AAAFC" w14:textId="77777777" w:rsidR="00553244" w:rsidRDefault="00553244" w:rsidP="00DA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D2646" w14:textId="3B091E57" w:rsidR="008D29B0" w:rsidRDefault="008D29B0" w:rsidP="00600C54">
    <w:pPr>
      <w:pStyle w:val="a6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F12"/>
    <w:multiLevelType w:val="hybridMultilevel"/>
    <w:tmpl w:val="C05AF322"/>
    <w:lvl w:ilvl="0" w:tplc="DF88292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5130EE0"/>
    <w:multiLevelType w:val="hybridMultilevel"/>
    <w:tmpl w:val="711E2DA4"/>
    <w:lvl w:ilvl="0" w:tplc="8E0E2A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2B14A0"/>
    <w:multiLevelType w:val="hybridMultilevel"/>
    <w:tmpl w:val="F1A0458E"/>
    <w:lvl w:ilvl="0" w:tplc="BDE69E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DD09EC"/>
    <w:multiLevelType w:val="hybridMultilevel"/>
    <w:tmpl w:val="37C049CC"/>
    <w:lvl w:ilvl="0" w:tplc="2328F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0125A8"/>
    <w:multiLevelType w:val="hybridMultilevel"/>
    <w:tmpl w:val="F43410E4"/>
    <w:lvl w:ilvl="0" w:tplc="38E2B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6B0B66"/>
    <w:multiLevelType w:val="hybridMultilevel"/>
    <w:tmpl w:val="26F28EBE"/>
    <w:lvl w:ilvl="0" w:tplc="E97847D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F63B95"/>
    <w:multiLevelType w:val="hybridMultilevel"/>
    <w:tmpl w:val="9702A816"/>
    <w:lvl w:ilvl="0" w:tplc="2FAA0E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AA0905"/>
    <w:multiLevelType w:val="hybridMultilevel"/>
    <w:tmpl w:val="23A861C8"/>
    <w:lvl w:ilvl="0" w:tplc="DA5C7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082494"/>
    <w:multiLevelType w:val="hybridMultilevel"/>
    <w:tmpl w:val="26FCD44E"/>
    <w:lvl w:ilvl="0" w:tplc="B1DA6F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EF5EA5"/>
    <w:multiLevelType w:val="hybridMultilevel"/>
    <w:tmpl w:val="FBB60DAE"/>
    <w:lvl w:ilvl="0" w:tplc="FD08D2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4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0795C"/>
    <w:multiLevelType w:val="hybridMultilevel"/>
    <w:tmpl w:val="DD964D16"/>
    <w:lvl w:ilvl="0" w:tplc="D0B8E1E0">
      <w:numFmt w:val="bullet"/>
      <w:lvlText w:val="※"/>
      <w:lvlJc w:val="left"/>
      <w:pPr>
        <w:ind w:left="842" w:hanging="360"/>
      </w:pPr>
      <w:rPr>
        <w:rFonts w:ascii="ＭＳ 明朝" w:eastAsia="ＭＳ 明朝" w:hAnsi="ＭＳ 明朝" w:cs="Times New Roman" w:hint="eastAsia"/>
        <w:b/>
        <w:color w:val="FF0000"/>
        <w:sz w:val="24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1" w15:restartNumberingAfterBreak="0">
    <w:nsid w:val="6323017B"/>
    <w:multiLevelType w:val="hybridMultilevel"/>
    <w:tmpl w:val="932A3594"/>
    <w:lvl w:ilvl="0" w:tplc="A4225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D5534"/>
    <w:multiLevelType w:val="hybridMultilevel"/>
    <w:tmpl w:val="73E4818C"/>
    <w:lvl w:ilvl="0" w:tplc="1AD25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984D25"/>
    <w:multiLevelType w:val="hybridMultilevel"/>
    <w:tmpl w:val="0A581EF0"/>
    <w:lvl w:ilvl="0" w:tplc="2BE665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9B"/>
    <w:rsid w:val="00010703"/>
    <w:rsid w:val="000148CE"/>
    <w:rsid w:val="00014D65"/>
    <w:rsid w:val="00022778"/>
    <w:rsid w:val="00060946"/>
    <w:rsid w:val="0007481A"/>
    <w:rsid w:val="00076591"/>
    <w:rsid w:val="00085020"/>
    <w:rsid w:val="00087920"/>
    <w:rsid w:val="000962E7"/>
    <w:rsid w:val="000E23F7"/>
    <w:rsid w:val="000F3456"/>
    <w:rsid w:val="000F4786"/>
    <w:rsid w:val="000F6C08"/>
    <w:rsid w:val="00105C5E"/>
    <w:rsid w:val="00107CD9"/>
    <w:rsid w:val="0011745E"/>
    <w:rsid w:val="00117E54"/>
    <w:rsid w:val="0012336D"/>
    <w:rsid w:val="00123FC0"/>
    <w:rsid w:val="001354B3"/>
    <w:rsid w:val="001434A0"/>
    <w:rsid w:val="0014777D"/>
    <w:rsid w:val="00153B00"/>
    <w:rsid w:val="00157E07"/>
    <w:rsid w:val="00166B8A"/>
    <w:rsid w:val="00167D43"/>
    <w:rsid w:val="00170132"/>
    <w:rsid w:val="0018581E"/>
    <w:rsid w:val="00194F84"/>
    <w:rsid w:val="0019689B"/>
    <w:rsid w:val="0019784B"/>
    <w:rsid w:val="001A14BD"/>
    <w:rsid w:val="001A2505"/>
    <w:rsid w:val="001B08B3"/>
    <w:rsid w:val="001B4B5A"/>
    <w:rsid w:val="001B738B"/>
    <w:rsid w:val="001C1ACD"/>
    <w:rsid w:val="001E49BF"/>
    <w:rsid w:val="00211D1B"/>
    <w:rsid w:val="002268B0"/>
    <w:rsid w:val="002402EE"/>
    <w:rsid w:val="00276B29"/>
    <w:rsid w:val="002C5F8B"/>
    <w:rsid w:val="002C7260"/>
    <w:rsid w:val="002E567F"/>
    <w:rsid w:val="002F3358"/>
    <w:rsid w:val="002F5FE9"/>
    <w:rsid w:val="002F7B3E"/>
    <w:rsid w:val="00302780"/>
    <w:rsid w:val="00312941"/>
    <w:rsid w:val="00312BE3"/>
    <w:rsid w:val="00316306"/>
    <w:rsid w:val="00320C98"/>
    <w:rsid w:val="003304CA"/>
    <w:rsid w:val="0033296B"/>
    <w:rsid w:val="00336773"/>
    <w:rsid w:val="00336940"/>
    <w:rsid w:val="00343E7A"/>
    <w:rsid w:val="00350D45"/>
    <w:rsid w:val="00362279"/>
    <w:rsid w:val="00364431"/>
    <w:rsid w:val="00371769"/>
    <w:rsid w:val="00390532"/>
    <w:rsid w:val="00396CA1"/>
    <w:rsid w:val="003C3B12"/>
    <w:rsid w:val="003C529D"/>
    <w:rsid w:val="003D1BB5"/>
    <w:rsid w:val="003D2163"/>
    <w:rsid w:val="003D4E3F"/>
    <w:rsid w:val="003D55A6"/>
    <w:rsid w:val="003D7AAE"/>
    <w:rsid w:val="004115B9"/>
    <w:rsid w:val="00452B7F"/>
    <w:rsid w:val="00455502"/>
    <w:rsid w:val="00455A9C"/>
    <w:rsid w:val="00456639"/>
    <w:rsid w:val="00460798"/>
    <w:rsid w:val="00484362"/>
    <w:rsid w:val="00494DA7"/>
    <w:rsid w:val="00497A4A"/>
    <w:rsid w:val="004A3692"/>
    <w:rsid w:val="004C2060"/>
    <w:rsid w:val="004D52E0"/>
    <w:rsid w:val="004E6EF1"/>
    <w:rsid w:val="004F0386"/>
    <w:rsid w:val="004F60CB"/>
    <w:rsid w:val="005069F8"/>
    <w:rsid w:val="00523A90"/>
    <w:rsid w:val="0053004C"/>
    <w:rsid w:val="00532AF7"/>
    <w:rsid w:val="00553244"/>
    <w:rsid w:val="00561A9A"/>
    <w:rsid w:val="005921D9"/>
    <w:rsid w:val="005949F7"/>
    <w:rsid w:val="005A1FA8"/>
    <w:rsid w:val="005B271F"/>
    <w:rsid w:val="005C525F"/>
    <w:rsid w:val="005F3200"/>
    <w:rsid w:val="005F7A44"/>
    <w:rsid w:val="00600C54"/>
    <w:rsid w:val="00603213"/>
    <w:rsid w:val="006032A6"/>
    <w:rsid w:val="00603957"/>
    <w:rsid w:val="006247A1"/>
    <w:rsid w:val="00632C3A"/>
    <w:rsid w:val="00642BC5"/>
    <w:rsid w:val="006464F6"/>
    <w:rsid w:val="00654BCB"/>
    <w:rsid w:val="006756C4"/>
    <w:rsid w:val="00694243"/>
    <w:rsid w:val="006B5FF7"/>
    <w:rsid w:val="006F16B6"/>
    <w:rsid w:val="006F38D0"/>
    <w:rsid w:val="00704D5B"/>
    <w:rsid w:val="00713141"/>
    <w:rsid w:val="00716C3E"/>
    <w:rsid w:val="0073453F"/>
    <w:rsid w:val="007353DC"/>
    <w:rsid w:val="00762781"/>
    <w:rsid w:val="00773E03"/>
    <w:rsid w:val="007776D9"/>
    <w:rsid w:val="00787DBB"/>
    <w:rsid w:val="00792AA6"/>
    <w:rsid w:val="0080732A"/>
    <w:rsid w:val="00834AC5"/>
    <w:rsid w:val="00845787"/>
    <w:rsid w:val="00861B9E"/>
    <w:rsid w:val="0087195C"/>
    <w:rsid w:val="008875B2"/>
    <w:rsid w:val="00894CFA"/>
    <w:rsid w:val="0089747D"/>
    <w:rsid w:val="008A0EA1"/>
    <w:rsid w:val="008A169B"/>
    <w:rsid w:val="008A6AB5"/>
    <w:rsid w:val="008B0DDF"/>
    <w:rsid w:val="008B771D"/>
    <w:rsid w:val="008C0188"/>
    <w:rsid w:val="008D29B0"/>
    <w:rsid w:val="008E3A18"/>
    <w:rsid w:val="008E647E"/>
    <w:rsid w:val="00910691"/>
    <w:rsid w:val="009120AA"/>
    <w:rsid w:val="00922615"/>
    <w:rsid w:val="0093495F"/>
    <w:rsid w:val="009437AC"/>
    <w:rsid w:val="009720E9"/>
    <w:rsid w:val="00975791"/>
    <w:rsid w:val="00984D4A"/>
    <w:rsid w:val="00990BA1"/>
    <w:rsid w:val="009A11ED"/>
    <w:rsid w:val="009A43E6"/>
    <w:rsid w:val="009B39E1"/>
    <w:rsid w:val="009B47E3"/>
    <w:rsid w:val="009D0135"/>
    <w:rsid w:val="009D46CA"/>
    <w:rsid w:val="009F2189"/>
    <w:rsid w:val="00A16E2B"/>
    <w:rsid w:val="00A21194"/>
    <w:rsid w:val="00A3720B"/>
    <w:rsid w:val="00A43EAC"/>
    <w:rsid w:val="00A71536"/>
    <w:rsid w:val="00A74A04"/>
    <w:rsid w:val="00A826F8"/>
    <w:rsid w:val="00AA3F11"/>
    <w:rsid w:val="00AA73A7"/>
    <w:rsid w:val="00AB0285"/>
    <w:rsid w:val="00AC44DB"/>
    <w:rsid w:val="00AD3EEA"/>
    <w:rsid w:val="00AE349B"/>
    <w:rsid w:val="00AE49F7"/>
    <w:rsid w:val="00AE5733"/>
    <w:rsid w:val="00AF06BF"/>
    <w:rsid w:val="00AF4DB5"/>
    <w:rsid w:val="00B07C15"/>
    <w:rsid w:val="00B20B3B"/>
    <w:rsid w:val="00B52037"/>
    <w:rsid w:val="00B752F3"/>
    <w:rsid w:val="00B84723"/>
    <w:rsid w:val="00B8798F"/>
    <w:rsid w:val="00B91292"/>
    <w:rsid w:val="00B94A78"/>
    <w:rsid w:val="00B97400"/>
    <w:rsid w:val="00BD59D9"/>
    <w:rsid w:val="00BE1942"/>
    <w:rsid w:val="00BE4088"/>
    <w:rsid w:val="00C02139"/>
    <w:rsid w:val="00C0330C"/>
    <w:rsid w:val="00C058A0"/>
    <w:rsid w:val="00C2154B"/>
    <w:rsid w:val="00C2345B"/>
    <w:rsid w:val="00C30890"/>
    <w:rsid w:val="00C45BB7"/>
    <w:rsid w:val="00C5230E"/>
    <w:rsid w:val="00C60A53"/>
    <w:rsid w:val="00C649C9"/>
    <w:rsid w:val="00C81E50"/>
    <w:rsid w:val="00C9143D"/>
    <w:rsid w:val="00C922BA"/>
    <w:rsid w:val="00C9615E"/>
    <w:rsid w:val="00CA262E"/>
    <w:rsid w:val="00CA331E"/>
    <w:rsid w:val="00CA355A"/>
    <w:rsid w:val="00CA3853"/>
    <w:rsid w:val="00CC1003"/>
    <w:rsid w:val="00CE0441"/>
    <w:rsid w:val="00CF5BBF"/>
    <w:rsid w:val="00D03767"/>
    <w:rsid w:val="00D15DDE"/>
    <w:rsid w:val="00D26710"/>
    <w:rsid w:val="00D40DBC"/>
    <w:rsid w:val="00D46DD4"/>
    <w:rsid w:val="00D50102"/>
    <w:rsid w:val="00D53845"/>
    <w:rsid w:val="00D638A7"/>
    <w:rsid w:val="00D72400"/>
    <w:rsid w:val="00D87063"/>
    <w:rsid w:val="00D90C52"/>
    <w:rsid w:val="00D90ECD"/>
    <w:rsid w:val="00D939CA"/>
    <w:rsid w:val="00DA462B"/>
    <w:rsid w:val="00DB3F70"/>
    <w:rsid w:val="00DE053B"/>
    <w:rsid w:val="00DF5EAA"/>
    <w:rsid w:val="00E12DA7"/>
    <w:rsid w:val="00E21622"/>
    <w:rsid w:val="00E26F1E"/>
    <w:rsid w:val="00E30916"/>
    <w:rsid w:val="00E335CC"/>
    <w:rsid w:val="00E400BE"/>
    <w:rsid w:val="00E64CFB"/>
    <w:rsid w:val="00E655A0"/>
    <w:rsid w:val="00E674DA"/>
    <w:rsid w:val="00E7049C"/>
    <w:rsid w:val="00E827FB"/>
    <w:rsid w:val="00E84510"/>
    <w:rsid w:val="00EA00A4"/>
    <w:rsid w:val="00EA4489"/>
    <w:rsid w:val="00EA45D2"/>
    <w:rsid w:val="00EA57E5"/>
    <w:rsid w:val="00EB68F3"/>
    <w:rsid w:val="00EC78D7"/>
    <w:rsid w:val="00ED09D9"/>
    <w:rsid w:val="00ED1D2A"/>
    <w:rsid w:val="00EE0AFA"/>
    <w:rsid w:val="00F035AB"/>
    <w:rsid w:val="00F1532F"/>
    <w:rsid w:val="00F2142F"/>
    <w:rsid w:val="00F23746"/>
    <w:rsid w:val="00F358F7"/>
    <w:rsid w:val="00F63203"/>
    <w:rsid w:val="00F70CE4"/>
    <w:rsid w:val="00F73AF1"/>
    <w:rsid w:val="00F80AA7"/>
    <w:rsid w:val="00F8465E"/>
    <w:rsid w:val="00FA3722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2021DAE"/>
  <w15:chartTrackingRefBased/>
  <w15:docId w15:val="{DA166189-4FCB-4896-9E3E-BDE1BD2D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D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013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7013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A4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462B"/>
    <w:rPr>
      <w:kern w:val="2"/>
      <w:sz w:val="21"/>
      <w:szCs w:val="24"/>
    </w:rPr>
  </w:style>
  <w:style w:type="paragraph" w:styleId="a8">
    <w:name w:val="footer"/>
    <w:basedOn w:val="a"/>
    <w:link w:val="a9"/>
    <w:rsid w:val="00DA4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462B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DE053B"/>
    <w:pPr>
      <w:jc w:val="center"/>
    </w:pPr>
    <w:rPr>
      <w:rFonts w:ascii="ＭＳ 明朝" w:hAnsi="ＭＳ 明朝"/>
      <w:spacing w:val="20"/>
      <w:sz w:val="22"/>
      <w:szCs w:val="22"/>
    </w:rPr>
  </w:style>
  <w:style w:type="character" w:customStyle="1" w:styleId="ab">
    <w:name w:val="記 (文字)"/>
    <w:link w:val="aa"/>
    <w:rsid w:val="00DE053B"/>
    <w:rPr>
      <w:rFonts w:ascii="ＭＳ 明朝" w:eastAsia="ＭＳ 明朝" w:hAnsi="ＭＳ 明朝"/>
      <w:spacing w:val="20"/>
      <w:kern w:val="2"/>
      <w:sz w:val="22"/>
      <w:szCs w:val="22"/>
    </w:rPr>
  </w:style>
  <w:style w:type="paragraph" w:styleId="ac">
    <w:name w:val="Closing"/>
    <w:basedOn w:val="a"/>
    <w:link w:val="ad"/>
    <w:rsid w:val="00DE053B"/>
    <w:pPr>
      <w:jc w:val="right"/>
    </w:pPr>
    <w:rPr>
      <w:rFonts w:ascii="ＭＳ 明朝" w:hAnsi="ＭＳ 明朝"/>
      <w:spacing w:val="20"/>
      <w:sz w:val="22"/>
      <w:szCs w:val="22"/>
    </w:rPr>
  </w:style>
  <w:style w:type="character" w:customStyle="1" w:styleId="ad">
    <w:name w:val="結語 (文字)"/>
    <w:link w:val="ac"/>
    <w:rsid w:val="00DE053B"/>
    <w:rPr>
      <w:rFonts w:ascii="ＭＳ 明朝" w:eastAsia="ＭＳ 明朝" w:hAnsi="ＭＳ 明朝"/>
      <w:spacing w:val="20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10703"/>
    <w:pPr>
      <w:ind w:leftChars="400" w:left="840"/>
    </w:pPr>
  </w:style>
  <w:style w:type="paragraph" w:customStyle="1" w:styleId="Default">
    <w:name w:val="Default"/>
    <w:rsid w:val="006247A1"/>
    <w:pPr>
      <w:widowControl w:val="0"/>
      <w:autoSpaceDE w:val="0"/>
      <w:autoSpaceDN w:val="0"/>
      <w:adjustRightInd w:val="0"/>
    </w:pPr>
    <w:rPr>
      <w:rFonts w:ascii="ＭＳy." w:eastAsia="ＭＳy." w:cs="ＭＳy."/>
      <w:color w:val="000000"/>
      <w:sz w:val="24"/>
      <w:szCs w:val="24"/>
    </w:rPr>
  </w:style>
  <w:style w:type="character" w:styleId="af">
    <w:name w:val="annotation reference"/>
    <w:basedOn w:val="a0"/>
    <w:rsid w:val="00194F84"/>
    <w:rPr>
      <w:sz w:val="18"/>
      <w:szCs w:val="18"/>
    </w:rPr>
  </w:style>
  <w:style w:type="paragraph" w:styleId="af0">
    <w:name w:val="annotation text"/>
    <w:basedOn w:val="a"/>
    <w:link w:val="af1"/>
    <w:rsid w:val="00194F84"/>
    <w:pPr>
      <w:jc w:val="left"/>
    </w:pPr>
  </w:style>
  <w:style w:type="character" w:customStyle="1" w:styleId="af1">
    <w:name w:val="コメント文字列 (文字)"/>
    <w:basedOn w:val="a0"/>
    <w:link w:val="af0"/>
    <w:rsid w:val="00194F84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94F84"/>
    <w:rPr>
      <w:b/>
      <w:bCs/>
    </w:rPr>
  </w:style>
  <w:style w:type="character" w:customStyle="1" w:styleId="af3">
    <w:name w:val="コメント内容 (文字)"/>
    <w:basedOn w:val="af1"/>
    <w:link w:val="af2"/>
    <w:rsid w:val="00194F84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6756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437273\Desktop\&#65288;&#31532;&#65297;&#21495;&#27096;&#24335;&#65289;&#22823;&#30000;&#21306;&#29305;&#23450;&#19981;&#22922;&#27835;&#30274;&#36027;&#21161;&#25104;&#30003;&#35531;&#26360;&#20860;&#35531;&#27714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4FA7-CEBE-4884-B168-50B62B24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（第１号様式）大田区特定不妊治療費助成申請書兼請求書.dotx</Template>
  <TotalTime>74</TotalTime>
  <Pages>1</Pages>
  <Words>152</Words>
  <Characters>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妊婦健診費助成申請書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2024-03-05T06:13:00Z</cp:lastPrinted>
  <dcterms:created xsi:type="dcterms:W3CDTF">2024-02-29T07:06:00Z</dcterms:created>
  <dcterms:modified xsi:type="dcterms:W3CDTF">2024-03-18T02:16:00Z</dcterms:modified>
</cp:coreProperties>
</file>