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CA" w:rsidRPr="003304CA" w:rsidRDefault="003304CA" w:rsidP="003304CA">
      <w:pPr>
        <w:jc w:val="center"/>
        <w:rPr>
          <w:rFonts w:asciiTheme="minorEastAsia" w:eastAsiaTheme="minorEastAsia" w:hAnsiTheme="minorEastAsia"/>
          <w:b/>
          <w:spacing w:val="20"/>
          <w:sz w:val="24"/>
        </w:rPr>
      </w:pPr>
      <w:bookmarkStart w:id="0" w:name="_GoBack"/>
      <w:bookmarkEnd w:id="0"/>
    </w:p>
    <w:p w:rsidR="003304CA" w:rsidRPr="00D53845" w:rsidRDefault="00792AA6" w:rsidP="003304CA">
      <w:pPr>
        <w:jc w:val="center"/>
        <w:rPr>
          <w:rFonts w:asciiTheme="minorEastAsia" w:eastAsiaTheme="minorEastAsia" w:hAnsiTheme="minorEastAsia"/>
          <w:b/>
          <w:spacing w:val="20"/>
          <w:sz w:val="32"/>
          <w:szCs w:val="32"/>
        </w:rPr>
      </w:pPr>
      <w:r w:rsidRPr="00D53845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大田区</w:t>
      </w:r>
      <w:r w:rsidR="00C033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1か月児健康診査</w:t>
      </w:r>
      <w:r w:rsidR="00E674DA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受診</w:t>
      </w:r>
      <w:r w:rsidR="00C033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費用</w:t>
      </w:r>
      <w:r w:rsidRPr="00D53845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助成申請書</w:t>
      </w:r>
    </w:p>
    <w:p w:rsidR="003304CA" w:rsidRDefault="003304CA" w:rsidP="00D50102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b/>
          <w:spacing w:val="20"/>
          <w:sz w:val="22"/>
          <w:szCs w:val="22"/>
        </w:rPr>
      </w:pPr>
    </w:p>
    <w:p w:rsidR="003304CA" w:rsidRDefault="0019689B" w:rsidP="00D50102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>（宛先）</w:t>
      </w:r>
      <w:r w:rsidR="00C2345B"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>大田区長</w:t>
      </w:r>
      <w:r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 xml:space="preserve">　</w:t>
      </w:r>
      <w:r w:rsidR="001B08B3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　　　　　　　　　　</w:t>
      </w:r>
    </w:p>
    <w:p w:rsidR="001354B3" w:rsidRDefault="001B08B3" w:rsidP="003304CA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年　　月　　日</w:t>
      </w:r>
    </w:p>
    <w:p w:rsidR="00167D43" w:rsidRPr="00D53845" w:rsidRDefault="00167D43" w:rsidP="00D50102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960359" w:rsidRDefault="009B39E1" w:rsidP="00D50102">
      <w:pPr>
        <w:autoSpaceDE w:val="0"/>
        <w:autoSpaceDN w:val="0"/>
        <w:adjustRightInd w:val="0"/>
        <w:snapToGrid w:val="0"/>
        <w:spacing w:line="0" w:lineRule="atLeast"/>
        <w:ind w:firstLineChars="100" w:firstLine="260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関係書類を添えて</w:t>
      </w:r>
      <w:r w:rsidR="00DE053B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、</w:t>
      </w: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下記のとおり</w:t>
      </w:r>
      <w:r w:rsidR="00DE053B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大田区</w:t>
      </w:r>
      <w:r w:rsidR="00C0330C">
        <w:rPr>
          <w:rFonts w:asciiTheme="minorEastAsia" w:eastAsiaTheme="minorEastAsia" w:hAnsiTheme="minorEastAsia" w:hint="eastAsia"/>
          <w:spacing w:val="20"/>
          <w:sz w:val="22"/>
          <w:szCs w:val="22"/>
        </w:rPr>
        <w:t>１か月児健康診査</w:t>
      </w:r>
      <w:r w:rsidR="00E674DA">
        <w:rPr>
          <w:rFonts w:asciiTheme="minorEastAsia" w:eastAsiaTheme="minorEastAsia" w:hAnsiTheme="minorEastAsia" w:hint="eastAsia"/>
          <w:spacing w:val="20"/>
          <w:sz w:val="22"/>
          <w:szCs w:val="22"/>
        </w:rPr>
        <w:t>受診</w:t>
      </w:r>
      <w:r w:rsidR="00C0330C">
        <w:rPr>
          <w:rFonts w:asciiTheme="minorEastAsia" w:eastAsiaTheme="minorEastAsia" w:hAnsiTheme="minorEastAsia" w:hint="eastAsia"/>
          <w:spacing w:val="20"/>
          <w:sz w:val="22"/>
          <w:szCs w:val="22"/>
        </w:rPr>
        <w:t>費用</w:t>
      </w: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の助成を申請します。なお、</w:t>
      </w:r>
      <w:r w:rsidR="00F8465E">
        <w:rPr>
          <w:rFonts w:asciiTheme="minorEastAsia" w:eastAsiaTheme="minorEastAsia" w:hAnsiTheme="minorEastAsia" w:hint="eastAsia"/>
          <w:spacing w:val="20"/>
          <w:sz w:val="22"/>
          <w:szCs w:val="22"/>
        </w:rPr>
        <w:t>申請するに当</w:t>
      </w:r>
      <w:r w:rsidR="003C529D">
        <w:rPr>
          <w:rFonts w:asciiTheme="minorEastAsia" w:eastAsiaTheme="minorEastAsia" w:hAnsiTheme="minorEastAsia" w:hint="eastAsia"/>
          <w:spacing w:val="20"/>
          <w:sz w:val="22"/>
          <w:szCs w:val="22"/>
        </w:rPr>
        <w:t>たり、住所等の確認のために私の住民登録の閲覧や、必要がある場合に、関係機関への照会や診療明細を閲覧することについて、同意します。</w:t>
      </w:r>
    </w:p>
    <w:p w:rsidR="00EA45D2" w:rsidRDefault="003C529D" w:rsidP="00D50102">
      <w:pPr>
        <w:autoSpaceDE w:val="0"/>
        <w:autoSpaceDN w:val="0"/>
        <w:adjustRightInd w:val="0"/>
        <w:snapToGrid w:val="0"/>
        <w:spacing w:line="0" w:lineRule="atLeast"/>
        <w:ind w:firstLineChars="100" w:firstLine="260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また、助成金は下記口座に</w:t>
      </w:r>
      <w:r w:rsidR="009B39E1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振り込んでください。</w:t>
      </w:r>
    </w:p>
    <w:p w:rsidR="003304CA" w:rsidRDefault="003304CA" w:rsidP="00D50102">
      <w:pPr>
        <w:autoSpaceDE w:val="0"/>
        <w:autoSpaceDN w:val="0"/>
        <w:adjustRightInd w:val="0"/>
        <w:snapToGrid w:val="0"/>
        <w:spacing w:line="0" w:lineRule="atLeast"/>
        <w:ind w:firstLineChars="100" w:firstLine="260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EC78D7" w:rsidRDefault="00DE053B" w:rsidP="00EC78D7">
      <w:pPr>
        <w:pStyle w:val="aa"/>
      </w:pPr>
      <w:r w:rsidRPr="00D53845">
        <w:rPr>
          <w:rFonts w:hint="eastAsia"/>
        </w:rPr>
        <w:t>記</w:t>
      </w:r>
    </w:p>
    <w:p w:rsidR="003304CA" w:rsidRPr="003304CA" w:rsidRDefault="003304CA" w:rsidP="003304C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271"/>
        <w:gridCol w:w="839"/>
        <w:gridCol w:w="158"/>
        <w:gridCol w:w="1568"/>
        <w:gridCol w:w="1412"/>
        <w:gridCol w:w="400"/>
        <w:gridCol w:w="8"/>
        <w:gridCol w:w="165"/>
        <w:gridCol w:w="266"/>
        <w:gridCol w:w="17"/>
        <w:gridCol w:w="142"/>
        <w:gridCol w:w="567"/>
        <w:gridCol w:w="556"/>
        <w:gridCol w:w="514"/>
        <w:gridCol w:w="537"/>
        <w:gridCol w:w="537"/>
        <w:gridCol w:w="554"/>
      </w:tblGrid>
      <w:tr w:rsidR="00AE49F7" w:rsidRPr="00D53845" w:rsidTr="002402EE">
        <w:trPr>
          <w:trHeight w:val="321"/>
          <w:jc w:val="center"/>
        </w:trPr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D7" w:rsidRPr="00D53845" w:rsidRDefault="0011745E" w:rsidP="001174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対象児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E49F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フ</w:t>
            </w:r>
            <w:r w:rsidRPr="008E3A18">
              <w:rPr>
                <w:rFonts w:asciiTheme="minorEastAsia" w:eastAsiaTheme="minorEastAsia" w:hAnsiTheme="minorEastAsia" w:hint="eastAsia"/>
                <w:sz w:val="16"/>
                <w:szCs w:val="16"/>
              </w:rPr>
              <w:t>リガナ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826F8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826F8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4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Default="00AE49F7" w:rsidP="008A0EA1">
            <w:pPr>
              <w:wordWrap w:val="0"/>
              <w:jc w:val="righ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167D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384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月　　</w:t>
            </w:r>
            <w:r w:rsidR="00167D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="00167D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960359" w:rsidRPr="00D53845" w:rsidRDefault="00960359" w:rsidP="00960359">
            <w:pPr>
              <w:wordWrap w:val="0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　　か月）</w:t>
            </w:r>
          </w:p>
        </w:tc>
      </w:tr>
      <w:tr w:rsidR="00AE49F7" w:rsidRPr="00D53845" w:rsidTr="002402EE">
        <w:trPr>
          <w:trHeight w:val="667"/>
          <w:jc w:val="center"/>
        </w:trPr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D53845" w:rsidRDefault="00AE49F7" w:rsidP="00A826F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CC1003" w:rsidRDefault="00632C3A" w:rsidP="00AE49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="00AE49F7"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>氏 名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7" w:rsidRPr="00CC1003" w:rsidRDefault="00AE49F7" w:rsidP="00AE49F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53845" w:rsidRDefault="00AE49F7" w:rsidP="00A826F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F7" w:rsidRPr="00D53845" w:rsidRDefault="00AE49F7" w:rsidP="00A826F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2EE" w:rsidRPr="00D53845" w:rsidTr="002402EE">
        <w:trPr>
          <w:trHeight w:val="842"/>
          <w:jc w:val="center"/>
        </w:trPr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E674DA" w:rsidRDefault="002402EE" w:rsidP="00240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対象児の養育者</w:t>
            </w:r>
            <w:r w:rsidR="00E674DA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="00E674DA">
              <w:rPr>
                <w:rFonts w:asciiTheme="minorEastAsia" w:eastAsiaTheme="minorEastAsia" w:hAnsiTheme="minorEastAsia" w:hint="eastAsia"/>
                <w:sz w:val="22"/>
                <w:szCs w:val="22"/>
              </w:rPr>
              <w:t>(申請者)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CC1003" w:rsidRDefault="002402EE" w:rsidP="009226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>氏 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CC1003" w:rsidRDefault="002402EE" w:rsidP="00922615">
            <w:pPr>
              <w:ind w:rightChars="150" w:right="315" w:firstLineChars="310" w:firstLine="74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2402EE" w:rsidP="0092261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615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対象児との</w:t>
            </w:r>
          </w:p>
          <w:p w:rsidR="002402EE" w:rsidRPr="00922615" w:rsidRDefault="002402EE" w:rsidP="0092261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615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（続柄）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18581E" w:rsidP="0092261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父・母・（　　　　）</w:t>
            </w:r>
          </w:p>
        </w:tc>
      </w:tr>
      <w:tr w:rsidR="002402EE" w:rsidRPr="00D53845" w:rsidTr="002402EE">
        <w:trPr>
          <w:trHeight w:val="842"/>
          <w:jc w:val="center"/>
        </w:trPr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2402EE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2402EE" w:rsidRDefault="002402EE" w:rsidP="009226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2E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2402EE" w:rsidP="002402EE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　－　　　　　　　　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780CC4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（　　　　　）</w:t>
            </w:r>
          </w:p>
          <w:p w:rsidR="002402EE" w:rsidRDefault="002402EE" w:rsidP="002402E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大田区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3304CA" w:rsidRPr="00D53845" w:rsidTr="00BF2F74">
        <w:trPr>
          <w:trHeight w:val="345"/>
          <w:jc w:val="center"/>
        </w:trPr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CA" w:rsidRDefault="003304CA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１か月児健診</w:t>
            </w:r>
          </w:p>
          <w:p w:rsidR="003304CA" w:rsidRPr="00E30916" w:rsidRDefault="00960359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受診</w:t>
            </w:r>
            <w:r w:rsidR="003304CA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CA" w:rsidRPr="00AE49F7" w:rsidRDefault="003304CA" w:rsidP="001858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49F7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医療機関名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CA" w:rsidRPr="00AE49F7" w:rsidRDefault="003304CA" w:rsidP="0092261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健診実施日</w:t>
            </w:r>
          </w:p>
        </w:tc>
      </w:tr>
      <w:tr w:rsidR="003304CA" w:rsidRPr="00D53845" w:rsidTr="00D73297">
        <w:trPr>
          <w:trHeight w:val="676"/>
          <w:jc w:val="center"/>
        </w:trPr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CA" w:rsidRPr="00E30916" w:rsidRDefault="003304CA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CA" w:rsidRPr="00AE49F7" w:rsidRDefault="003304CA" w:rsidP="0092261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CA" w:rsidRPr="00AE49F7" w:rsidRDefault="003304CA" w:rsidP="003304CA">
            <w:pPr>
              <w:spacing w:line="300" w:lineRule="exact"/>
              <w:ind w:firstLineChars="300" w:firstLine="63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384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53845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</w:tr>
      <w:tr w:rsidR="00922615" w:rsidRPr="00D53845" w:rsidTr="002402EE">
        <w:trPr>
          <w:trHeight w:val="846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15" w:rsidRDefault="00543E11" w:rsidP="00543E1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</w:t>
            </w:r>
            <w:r w:rsidR="00922615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</w:t>
            </w:r>
          </w:p>
          <w:p w:rsidR="00543E11" w:rsidRPr="00543E11" w:rsidRDefault="00543E11" w:rsidP="00543E1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（□に✔をつける）</w:t>
            </w:r>
          </w:p>
        </w:tc>
        <w:tc>
          <w:tcPr>
            <w:tcW w:w="8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922615" w:rsidP="00922615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□母子</w:t>
            </w:r>
            <w:r w:rsidR="000F6C08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手帳(写)</w:t>
            </w:r>
            <w:r w:rsidR="0018581E">
              <w:rPr>
                <w:rFonts w:asciiTheme="minorEastAsia" w:eastAsiaTheme="minorEastAsia" w:hAnsiTheme="minorEastAsia" w:hint="eastAsia"/>
                <w:sz w:val="22"/>
                <w:szCs w:val="22"/>
              </w:rPr>
              <w:t>･･･</w:t>
            </w:r>
            <w:r w:rsidR="00E674DA">
              <w:rPr>
                <w:rFonts w:asciiTheme="minorEastAsia" w:eastAsiaTheme="minorEastAsia" w:hAnsiTheme="minorEastAsia" w:hint="eastAsia"/>
                <w:sz w:val="22"/>
                <w:szCs w:val="22"/>
              </w:rPr>
              <w:t>１か月児健康診査</w:t>
            </w:r>
            <w:r w:rsidR="002402EE">
              <w:rPr>
                <w:rFonts w:asciiTheme="minorEastAsia" w:eastAsiaTheme="minorEastAsia" w:hAnsiTheme="minorEastAsia" w:hint="eastAsia"/>
                <w:sz w:val="22"/>
                <w:szCs w:val="22"/>
              </w:rPr>
              <w:t>の該当頁</w:t>
            </w:r>
          </w:p>
          <w:p w:rsidR="00922615" w:rsidRPr="00D53845" w:rsidRDefault="00922615" w:rsidP="00B36E19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□領収書</w:t>
            </w:r>
            <w:r w:rsidR="00B36E19">
              <w:rPr>
                <w:rFonts w:asciiTheme="minorEastAsia" w:eastAsiaTheme="minorEastAsia" w:hAnsiTheme="minorEastAsia" w:hint="eastAsia"/>
                <w:sz w:val="22"/>
                <w:szCs w:val="22"/>
              </w:rPr>
              <w:t>(写)</w:t>
            </w:r>
            <w:r w:rsidR="002402E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及び明細書</w:t>
            </w:r>
            <w:r w:rsidR="00B36E19">
              <w:rPr>
                <w:rFonts w:asciiTheme="minorEastAsia" w:eastAsiaTheme="minorEastAsia" w:hAnsiTheme="minorEastAsia" w:hint="eastAsia"/>
                <w:sz w:val="22"/>
                <w:szCs w:val="22"/>
              </w:rPr>
              <w:t>(写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2402EE">
              <w:rPr>
                <w:rFonts w:asciiTheme="minorEastAsia" w:eastAsiaTheme="minorEastAsia" w:hAnsiTheme="minorEastAsia" w:hint="eastAsia"/>
                <w:sz w:val="22"/>
                <w:szCs w:val="22"/>
              </w:rPr>
              <w:t>･･･１か月</w:t>
            </w:r>
            <w:r w:rsidR="000F6C08">
              <w:rPr>
                <w:rFonts w:asciiTheme="minorEastAsia" w:eastAsiaTheme="minorEastAsia" w:hAnsiTheme="minorEastAsia" w:hint="eastAsia"/>
                <w:sz w:val="22"/>
                <w:szCs w:val="22"/>
              </w:rPr>
              <w:t>児</w:t>
            </w:r>
            <w:r w:rsidR="00E674DA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健康診査</w:t>
            </w:r>
            <w:r w:rsidR="00543E11">
              <w:rPr>
                <w:rFonts w:asciiTheme="minorEastAsia" w:eastAsiaTheme="minorEastAsia" w:hAnsiTheme="minorEastAsia" w:hint="eastAsia"/>
                <w:sz w:val="22"/>
                <w:szCs w:val="22"/>
              </w:rPr>
              <w:t>の受診を確認できる</w:t>
            </w:r>
            <w:r w:rsidR="002402EE">
              <w:rPr>
                <w:rFonts w:asciiTheme="minorEastAsia" w:eastAsiaTheme="minorEastAsia" w:hAnsiTheme="minorEastAsia" w:hint="eastAsia"/>
                <w:sz w:val="22"/>
                <w:szCs w:val="22"/>
              </w:rPr>
              <w:t>もの</w:t>
            </w:r>
          </w:p>
        </w:tc>
      </w:tr>
      <w:tr w:rsidR="001E49BF" w:rsidRPr="00D53845" w:rsidTr="001E49BF">
        <w:trPr>
          <w:trHeight w:val="666"/>
          <w:jc w:val="center"/>
        </w:trPr>
        <w:tc>
          <w:tcPr>
            <w:tcW w:w="6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BF" w:rsidRPr="00D53845" w:rsidRDefault="001E49BF" w:rsidP="001E49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支払金額　①（領収書記載金額）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BF" w:rsidRPr="00D50102" w:rsidRDefault="001E49BF" w:rsidP="001E49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Pr="0092261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2402EE" w:rsidRPr="00D53845" w:rsidTr="001E49BF">
        <w:trPr>
          <w:trHeight w:val="515"/>
          <w:jc w:val="center"/>
        </w:trPr>
        <w:tc>
          <w:tcPr>
            <w:tcW w:w="6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BF" w:rsidRDefault="002402EE" w:rsidP="002402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="00007972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申請金額　②</w:t>
            </w:r>
          </w:p>
          <w:p w:rsidR="002402EE" w:rsidRPr="003C529D" w:rsidRDefault="002402EE" w:rsidP="006032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（①と4,000円を比較して</w:t>
            </w:r>
            <w:r w:rsidR="00543E1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低い</w:t>
            </w:r>
            <w:r w:rsidRPr="001E49B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ほうの金額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922615" w:rsidRDefault="001E49BF" w:rsidP="001E49BF">
            <w:pPr>
              <w:ind w:right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2402EE" w:rsidRPr="0092261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2EE" w:rsidRPr="00D53845" w:rsidTr="003746CC">
        <w:trPr>
          <w:trHeight w:val="39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402EE" w:rsidRPr="00532AF7" w:rsidRDefault="002402EE" w:rsidP="002402E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振込口座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　　　　　　　銀　　行</w:t>
            </w:r>
          </w:p>
          <w:p w:rsidR="002402EE" w:rsidRPr="00532AF7" w:rsidRDefault="002402EE" w:rsidP="002402EE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　　　　　　　信用金庫</w:t>
            </w:r>
          </w:p>
          <w:p w:rsidR="002402EE" w:rsidRPr="00532AF7" w:rsidRDefault="002402EE" w:rsidP="002402EE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　　　　　　　信用組合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3746C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支店</w:t>
            </w:r>
          </w:p>
          <w:p w:rsidR="002402EE" w:rsidRPr="00532AF7" w:rsidRDefault="002402EE" w:rsidP="003746C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出張所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金融機関コード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402EE" w:rsidRPr="00D53845" w:rsidTr="003746CC">
        <w:trPr>
          <w:trHeight w:val="417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402EE" w:rsidRPr="00D53845" w:rsidRDefault="002402EE" w:rsidP="002402E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2402EE" w:rsidRPr="00532AF7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</w:tcPr>
          <w:p w:rsidR="002402EE" w:rsidRPr="00532AF7" w:rsidRDefault="002402EE" w:rsidP="002402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3"/>
            <w:vMerge/>
            <w:shd w:val="clear" w:color="auto" w:fill="auto"/>
          </w:tcPr>
          <w:p w:rsidR="002402EE" w:rsidRPr="00532AF7" w:rsidRDefault="002402EE" w:rsidP="002402EE">
            <w:pPr>
              <w:ind w:left="17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gridSpan w:val="6"/>
            <w:shd w:val="clear" w:color="auto" w:fill="auto"/>
            <w:vAlign w:val="center"/>
          </w:tcPr>
          <w:p w:rsidR="002402EE" w:rsidRPr="00532AF7" w:rsidRDefault="002402EE" w:rsidP="002402E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店番号</w:t>
            </w:r>
          </w:p>
        </w:tc>
        <w:tc>
          <w:tcPr>
            <w:tcW w:w="514" w:type="dxa"/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674DA" w:rsidRPr="00D53845" w:rsidTr="003746CC">
        <w:trPr>
          <w:trHeight w:val="466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74DA" w:rsidRPr="00D53845" w:rsidRDefault="00E674DA" w:rsidP="002402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674DA" w:rsidRPr="00532AF7" w:rsidRDefault="00E674DA" w:rsidP="002402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預金種目</w:t>
            </w:r>
          </w:p>
          <w:p w:rsidR="00E674DA" w:rsidRPr="00532AF7" w:rsidRDefault="00E674DA" w:rsidP="00240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（○で囲む。）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E674DA" w:rsidRPr="00532AF7" w:rsidRDefault="00E674DA" w:rsidP="002402EE">
            <w:pPr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普通 ・ 当座 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E674DA" w:rsidRPr="00532AF7" w:rsidRDefault="00E674DA" w:rsidP="002402EE">
            <w:pPr>
              <w:jc w:val="center"/>
              <w:rPr>
                <w:rFonts w:asciiTheme="minorEastAsia" w:eastAsiaTheme="minorEastAsia" w:hAnsiTheme="minorEastAsia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Pr="00532AF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98" w:type="dxa"/>
            <w:gridSpan w:val="5"/>
            <w:shd w:val="clear" w:color="auto" w:fill="auto"/>
          </w:tcPr>
          <w:p w:rsidR="00E674DA" w:rsidRPr="00532AF7" w:rsidRDefault="00E674DA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shd w:val="clear" w:color="auto" w:fill="auto"/>
          </w:tcPr>
          <w:p w:rsidR="00E674DA" w:rsidRPr="00532AF7" w:rsidRDefault="00E674DA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dxa"/>
            <w:shd w:val="clear" w:color="auto" w:fill="auto"/>
          </w:tcPr>
          <w:p w:rsidR="00E674DA" w:rsidRPr="00532AF7" w:rsidRDefault="00E674DA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dxa"/>
            <w:shd w:val="clear" w:color="auto" w:fill="auto"/>
          </w:tcPr>
          <w:p w:rsidR="00E674DA" w:rsidRPr="00532AF7" w:rsidRDefault="00E674DA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E674DA" w:rsidRPr="00532AF7" w:rsidRDefault="00E674DA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E674DA" w:rsidRPr="00532AF7" w:rsidRDefault="00E674DA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</w:tcPr>
          <w:p w:rsidR="00E674DA" w:rsidRPr="00532AF7" w:rsidRDefault="00E674DA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402EE" w:rsidRPr="00D53845" w:rsidTr="002402EE">
        <w:trPr>
          <w:trHeight w:val="337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2EE" w:rsidRPr="00D53845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AF7">
              <w:rPr>
                <w:rFonts w:asciiTheme="minorEastAsia" w:eastAsiaTheme="minorEastAsia" w:hAnsiTheme="minorEastAsia" w:hint="eastAsia"/>
                <w:szCs w:val="21"/>
              </w:rPr>
              <w:t>口座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名義（</w:t>
            </w:r>
            <w:r w:rsidRPr="00532AF7">
              <w:rPr>
                <w:rFonts w:asciiTheme="minorEastAsia" w:eastAsiaTheme="minorEastAsia" w:hAnsiTheme="minorEastAsia" w:hint="eastAsia"/>
                <w:szCs w:val="21"/>
              </w:rPr>
              <w:t>カナ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401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EE" w:rsidRPr="00D53845" w:rsidTr="002402EE">
        <w:trPr>
          <w:trHeight w:val="624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2EE" w:rsidRPr="00D53845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Pr="00532AF7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0330C" w:rsidRPr="00960359" w:rsidRDefault="00E674DA" w:rsidP="00E674DA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960359">
        <w:rPr>
          <w:rFonts w:asciiTheme="minorEastAsia" w:eastAsiaTheme="minorEastAsia" w:hAnsiTheme="minorEastAsia" w:hint="eastAsia"/>
          <w:b/>
          <w:szCs w:val="21"/>
        </w:rPr>
        <w:t>●</w:t>
      </w:r>
      <w:r w:rsidR="00C0330C" w:rsidRPr="00960359">
        <w:rPr>
          <w:rFonts w:asciiTheme="minorEastAsia" w:eastAsiaTheme="minorEastAsia" w:hAnsiTheme="minorEastAsia" w:hint="eastAsia"/>
          <w:b/>
          <w:szCs w:val="21"/>
        </w:rPr>
        <w:t>消せるボールペンは使用しないでください。</w:t>
      </w:r>
    </w:p>
    <w:p w:rsidR="00107CD9" w:rsidRPr="00960359" w:rsidRDefault="00E674DA" w:rsidP="00E674DA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960359">
        <w:rPr>
          <w:rFonts w:asciiTheme="minorEastAsia" w:eastAsiaTheme="minorEastAsia" w:hAnsiTheme="minorEastAsia" w:hint="eastAsia"/>
          <w:b/>
          <w:szCs w:val="21"/>
        </w:rPr>
        <w:t>●</w:t>
      </w:r>
      <w:r w:rsidR="00642BC5" w:rsidRPr="00960359">
        <w:rPr>
          <w:rFonts w:asciiTheme="minorEastAsia" w:eastAsiaTheme="minorEastAsia" w:hAnsiTheme="minorEastAsia" w:hint="eastAsia"/>
          <w:b/>
          <w:szCs w:val="21"/>
        </w:rPr>
        <w:t>申請書内の※部分は訂正できません。</w:t>
      </w:r>
    </w:p>
    <w:p w:rsidR="005F7A44" w:rsidRPr="00960359" w:rsidRDefault="00E674DA" w:rsidP="00E674DA">
      <w:pPr>
        <w:spacing w:line="0" w:lineRule="atLeast"/>
        <w:rPr>
          <w:rFonts w:asciiTheme="minorEastAsia" w:eastAsiaTheme="minorEastAsia" w:hAnsiTheme="minorEastAsia"/>
          <w:b/>
          <w:szCs w:val="21"/>
        </w:rPr>
      </w:pPr>
      <w:r w:rsidRPr="00960359">
        <w:rPr>
          <w:rFonts w:asciiTheme="minorEastAsia" w:eastAsiaTheme="minorEastAsia" w:hAnsiTheme="minorEastAsia" w:hint="eastAsia"/>
          <w:b/>
          <w:szCs w:val="21"/>
        </w:rPr>
        <w:t>●対象児</w:t>
      </w:r>
      <w:r w:rsidR="00922615" w:rsidRPr="00960359">
        <w:rPr>
          <w:rFonts w:asciiTheme="minorEastAsia" w:eastAsiaTheme="minorEastAsia" w:hAnsiTheme="minorEastAsia" w:hint="eastAsia"/>
          <w:b/>
          <w:szCs w:val="21"/>
        </w:rPr>
        <w:t>の養育者</w:t>
      </w:r>
      <w:r w:rsidRPr="00960359">
        <w:rPr>
          <w:rFonts w:asciiTheme="minorEastAsia" w:eastAsiaTheme="minorEastAsia" w:hAnsiTheme="minorEastAsia" w:hint="eastAsia"/>
          <w:b/>
          <w:szCs w:val="21"/>
        </w:rPr>
        <w:t>（</w:t>
      </w:r>
      <w:r w:rsidR="0018581E" w:rsidRPr="00960359">
        <w:rPr>
          <w:rFonts w:asciiTheme="minorEastAsia" w:eastAsiaTheme="minorEastAsia" w:hAnsiTheme="minorEastAsia" w:hint="eastAsia"/>
          <w:b/>
          <w:szCs w:val="21"/>
        </w:rPr>
        <w:t>申請者）</w:t>
      </w:r>
      <w:r w:rsidR="00922615" w:rsidRPr="00960359">
        <w:rPr>
          <w:rFonts w:asciiTheme="minorEastAsia" w:eastAsiaTheme="minorEastAsia" w:hAnsiTheme="minorEastAsia" w:hint="eastAsia"/>
          <w:b/>
          <w:szCs w:val="21"/>
        </w:rPr>
        <w:t>は口座名義人と</w:t>
      </w:r>
      <w:r w:rsidR="00894CFA" w:rsidRPr="00960359">
        <w:rPr>
          <w:rFonts w:asciiTheme="minorEastAsia" w:eastAsiaTheme="minorEastAsia" w:hAnsiTheme="minorEastAsia" w:hint="eastAsia"/>
          <w:b/>
          <w:szCs w:val="21"/>
        </w:rPr>
        <w:t>同一に</w:t>
      </w:r>
      <w:r w:rsidR="00922615" w:rsidRPr="00960359">
        <w:rPr>
          <w:rFonts w:asciiTheme="minorEastAsia" w:eastAsiaTheme="minorEastAsia" w:hAnsiTheme="minorEastAsia" w:hint="eastAsia"/>
          <w:b/>
          <w:szCs w:val="21"/>
        </w:rPr>
        <w:t>してください。</w:t>
      </w:r>
    </w:p>
    <w:p w:rsidR="00960359" w:rsidRPr="00960359" w:rsidRDefault="00960359" w:rsidP="00E674DA">
      <w:pPr>
        <w:spacing w:line="0" w:lineRule="atLeast"/>
        <w:rPr>
          <w:rFonts w:asciiTheme="minorEastAsia" w:eastAsiaTheme="minorEastAsia" w:hAnsiTheme="minorEastAsia"/>
          <w:b/>
          <w:szCs w:val="21"/>
        </w:rPr>
      </w:pPr>
      <w:r w:rsidRPr="00960359">
        <w:rPr>
          <w:rFonts w:asciiTheme="minorEastAsia" w:eastAsiaTheme="minorEastAsia" w:hAnsiTheme="minorEastAsia" w:hint="eastAsia"/>
          <w:b/>
          <w:szCs w:val="21"/>
        </w:rPr>
        <w:t>●添付書類は返却しませんので、ご注意ください。</w:t>
      </w:r>
    </w:p>
    <w:p w:rsidR="00632C3A" w:rsidRDefault="001B738B" w:rsidP="00632C3A">
      <w:pPr>
        <w:pStyle w:val="ae"/>
        <w:spacing w:line="0" w:lineRule="atLeast"/>
        <w:ind w:leftChars="0" w:left="360"/>
        <w:rPr>
          <w:rFonts w:asciiTheme="minorEastAsia" w:eastAsiaTheme="minorEastAsia" w:hAnsiTheme="minorEastAsia"/>
          <w:sz w:val="4"/>
          <w:szCs w:val="4"/>
        </w:rPr>
      </w:pPr>
      <w:r w:rsidRPr="00844AE9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624A3" wp14:editId="6C784C4A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66103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6207" id="Line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pt" to="520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" strokeweight="1.5pt">
                <v:stroke dashstyle="1 1"/>
                <w10:wrap anchorx="margin"/>
              </v:line>
            </w:pict>
          </mc:Fallback>
        </mc:AlternateContent>
      </w:r>
    </w:p>
    <w:p w:rsidR="008A6AB5" w:rsidRDefault="008A6AB5" w:rsidP="00DB3F70">
      <w:pPr>
        <w:spacing w:line="0" w:lineRule="atLeast"/>
        <w:rPr>
          <w:rFonts w:asciiTheme="minorEastAsia" w:eastAsiaTheme="minorEastAsia" w:hAnsiTheme="minorEastAsia"/>
          <w:sz w:val="4"/>
          <w:szCs w:val="4"/>
        </w:rPr>
      </w:pPr>
    </w:p>
    <w:p w:rsidR="008A6AB5" w:rsidRPr="008A6AB5" w:rsidRDefault="008A6AB5" w:rsidP="00DB3F70">
      <w:pPr>
        <w:spacing w:line="0" w:lineRule="atLeast"/>
        <w:rPr>
          <w:rFonts w:asciiTheme="minorEastAsia" w:eastAsiaTheme="minorEastAsia" w:hAnsiTheme="minorEastAsia"/>
          <w:sz w:val="4"/>
          <w:szCs w:val="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8160"/>
      </w:tblGrid>
      <w:tr w:rsidR="005F7A44" w:rsidTr="001B738B">
        <w:trPr>
          <w:trHeight w:val="654"/>
        </w:trPr>
        <w:tc>
          <w:tcPr>
            <w:tcW w:w="2046" w:type="dxa"/>
            <w:vAlign w:val="center"/>
          </w:tcPr>
          <w:p w:rsidR="005F7A44" w:rsidRDefault="005F7A44" w:rsidP="005F7A4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健康づくり課処理欄</w:t>
            </w:r>
          </w:p>
        </w:tc>
        <w:tc>
          <w:tcPr>
            <w:tcW w:w="8160" w:type="dxa"/>
            <w:vAlign w:val="center"/>
          </w:tcPr>
          <w:p w:rsidR="005F7A44" w:rsidRDefault="005F7A44" w:rsidP="00B8472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45D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助成決定額　　　　　　　　　　円</w:t>
            </w:r>
            <w:r w:rsidRPr="00C9143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年　　　月　　　日　決定）</w:t>
            </w:r>
          </w:p>
        </w:tc>
      </w:tr>
    </w:tbl>
    <w:p w:rsidR="00E84510" w:rsidRPr="008A6AB5" w:rsidRDefault="00E84510" w:rsidP="00632C3A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"/>
          <w:szCs w:val="2"/>
        </w:rPr>
      </w:pPr>
    </w:p>
    <w:sectPr w:rsidR="00E84510" w:rsidRPr="008A6AB5" w:rsidSect="00010703">
      <w:headerReference w:type="default" r:id="rId8"/>
      <w:pgSz w:w="11906" w:h="16838" w:code="9"/>
      <w:pgMar w:top="238" w:right="851" w:bottom="250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44" w:rsidRDefault="00553244" w:rsidP="00DA462B">
      <w:r>
        <w:separator/>
      </w:r>
    </w:p>
  </w:endnote>
  <w:endnote w:type="continuationSeparator" w:id="0">
    <w:p w:rsidR="00553244" w:rsidRDefault="00553244" w:rsidP="00D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44" w:rsidRDefault="00553244" w:rsidP="00DA462B">
      <w:r>
        <w:separator/>
      </w:r>
    </w:p>
  </w:footnote>
  <w:footnote w:type="continuationSeparator" w:id="0">
    <w:p w:rsidR="00553244" w:rsidRDefault="00553244" w:rsidP="00DA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9B" w:rsidRDefault="0019689B" w:rsidP="00107CD9">
    <w:pPr>
      <w:pStyle w:val="a6"/>
      <w:jc w:val="left"/>
      <w:rPr>
        <w:sz w:val="18"/>
        <w:szCs w:val="18"/>
      </w:rPr>
    </w:pPr>
    <w:r w:rsidRPr="00D53845">
      <w:rPr>
        <w:rFonts w:hint="eastAsia"/>
        <w:sz w:val="18"/>
        <w:szCs w:val="18"/>
      </w:rPr>
      <w:t>別記</w:t>
    </w:r>
    <w:r w:rsidR="00D40DBC">
      <w:rPr>
        <w:rFonts w:hint="eastAsia"/>
        <w:sz w:val="18"/>
        <w:szCs w:val="18"/>
      </w:rPr>
      <w:t xml:space="preserve">　　　　　　　　　　　　　　　　　　　　　　　　　</w:t>
    </w:r>
  </w:p>
  <w:p w:rsidR="008D29B0" w:rsidRDefault="00107CD9" w:rsidP="00107CD9">
    <w:pPr>
      <w:pStyle w:val="a6"/>
      <w:jc w:val="left"/>
    </w:pPr>
    <w:r w:rsidRPr="008875B2">
      <w:rPr>
        <w:rFonts w:hint="eastAsia"/>
        <w:sz w:val="18"/>
        <w:szCs w:val="18"/>
      </w:rPr>
      <w:t>第</w:t>
    </w:r>
    <w:r w:rsidR="00167D43">
      <w:rPr>
        <w:rFonts w:hint="eastAsia"/>
        <w:sz w:val="18"/>
        <w:szCs w:val="18"/>
      </w:rPr>
      <w:t>１</w:t>
    </w:r>
    <w:r w:rsidRPr="008875B2">
      <w:rPr>
        <w:rFonts w:hint="eastAsia"/>
        <w:sz w:val="18"/>
        <w:szCs w:val="18"/>
      </w:rPr>
      <w:t>号様式</w:t>
    </w:r>
    <w:r w:rsidR="0019689B">
      <w:rPr>
        <w:rFonts w:hint="eastAsia"/>
        <w:sz w:val="18"/>
        <w:szCs w:val="18"/>
      </w:rPr>
      <w:t>（</w:t>
    </w:r>
    <w:r w:rsidR="00167D43">
      <w:rPr>
        <w:rFonts w:hint="eastAsia"/>
        <w:sz w:val="18"/>
        <w:szCs w:val="18"/>
      </w:rPr>
      <w:t>第５</w:t>
    </w:r>
    <w:r>
      <w:rPr>
        <w:rFonts w:hint="eastAsia"/>
        <w:sz w:val="18"/>
        <w:szCs w:val="18"/>
      </w:rPr>
      <w:t>条関係</w:t>
    </w:r>
    <w:r w:rsidR="0019689B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F12"/>
    <w:multiLevelType w:val="hybridMultilevel"/>
    <w:tmpl w:val="C05AF322"/>
    <w:lvl w:ilvl="0" w:tplc="DF88292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5130EE0"/>
    <w:multiLevelType w:val="hybridMultilevel"/>
    <w:tmpl w:val="711E2DA4"/>
    <w:lvl w:ilvl="0" w:tplc="8E0E2A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2B14A0"/>
    <w:multiLevelType w:val="hybridMultilevel"/>
    <w:tmpl w:val="F1A0458E"/>
    <w:lvl w:ilvl="0" w:tplc="BDE69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D09EC"/>
    <w:multiLevelType w:val="hybridMultilevel"/>
    <w:tmpl w:val="37C049CC"/>
    <w:lvl w:ilvl="0" w:tplc="2328F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0125A8"/>
    <w:multiLevelType w:val="hybridMultilevel"/>
    <w:tmpl w:val="F43410E4"/>
    <w:lvl w:ilvl="0" w:tplc="38E2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6B0B66"/>
    <w:multiLevelType w:val="hybridMultilevel"/>
    <w:tmpl w:val="26F28EBE"/>
    <w:lvl w:ilvl="0" w:tplc="E97847D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F63B95"/>
    <w:multiLevelType w:val="hybridMultilevel"/>
    <w:tmpl w:val="9702A816"/>
    <w:lvl w:ilvl="0" w:tplc="2FAA0E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AA0905"/>
    <w:multiLevelType w:val="hybridMultilevel"/>
    <w:tmpl w:val="23A861C8"/>
    <w:lvl w:ilvl="0" w:tplc="DA5C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082494"/>
    <w:multiLevelType w:val="hybridMultilevel"/>
    <w:tmpl w:val="26FCD44E"/>
    <w:lvl w:ilvl="0" w:tplc="B1DA6F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EF5EA5"/>
    <w:multiLevelType w:val="hybridMultilevel"/>
    <w:tmpl w:val="FBB60DAE"/>
    <w:lvl w:ilvl="0" w:tplc="FD08D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0795C"/>
    <w:multiLevelType w:val="hybridMultilevel"/>
    <w:tmpl w:val="DD964D16"/>
    <w:lvl w:ilvl="0" w:tplc="D0B8E1E0">
      <w:numFmt w:val="bullet"/>
      <w:lvlText w:val="※"/>
      <w:lvlJc w:val="left"/>
      <w:pPr>
        <w:ind w:left="842" w:hanging="360"/>
      </w:pPr>
      <w:rPr>
        <w:rFonts w:ascii="ＭＳ 明朝" w:eastAsia="ＭＳ 明朝" w:hAnsi="ＭＳ 明朝" w:cs="Times New Roman" w:hint="eastAsia"/>
        <w:b/>
        <w:color w:val="FF0000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1" w15:restartNumberingAfterBreak="0">
    <w:nsid w:val="6323017B"/>
    <w:multiLevelType w:val="hybridMultilevel"/>
    <w:tmpl w:val="932A3594"/>
    <w:lvl w:ilvl="0" w:tplc="A4225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D5534"/>
    <w:multiLevelType w:val="hybridMultilevel"/>
    <w:tmpl w:val="73E4818C"/>
    <w:lvl w:ilvl="0" w:tplc="1AD25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984D25"/>
    <w:multiLevelType w:val="hybridMultilevel"/>
    <w:tmpl w:val="0A581EF0"/>
    <w:lvl w:ilvl="0" w:tplc="2BE665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B"/>
    <w:rsid w:val="00007972"/>
    <w:rsid w:val="00010703"/>
    <w:rsid w:val="000148CE"/>
    <w:rsid w:val="00022778"/>
    <w:rsid w:val="00076591"/>
    <w:rsid w:val="00085020"/>
    <w:rsid w:val="000962E7"/>
    <w:rsid w:val="000E23F7"/>
    <w:rsid w:val="000F3456"/>
    <w:rsid w:val="000F4786"/>
    <w:rsid w:val="000F6C08"/>
    <w:rsid w:val="00105C5E"/>
    <w:rsid w:val="00107CD9"/>
    <w:rsid w:val="0011745E"/>
    <w:rsid w:val="00117E54"/>
    <w:rsid w:val="0012336D"/>
    <w:rsid w:val="001354B3"/>
    <w:rsid w:val="001434A0"/>
    <w:rsid w:val="0014777D"/>
    <w:rsid w:val="00153B00"/>
    <w:rsid w:val="00157E07"/>
    <w:rsid w:val="00166B8A"/>
    <w:rsid w:val="00167D43"/>
    <w:rsid w:val="00170132"/>
    <w:rsid w:val="0018581E"/>
    <w:rsid w:val="0019689B"/>
    <w:rsid w:val="0019784B"/>
    <w:rsid w:val="001A14BD"/>
    <w:rsid w:val="001A2505"/>
    <w:rsid w:val="001B08B3"/>
    <w:rsid w:val="001B738B"/>
    <w:rsid w:val="001C1ACD"/>
    <w:rsid w:val="001E49BF"/>
    <w:rsid w:val="00211D1B"/>
    <w:rsid w:val="002268B0"/>
    <w:rsid w:val="002402EE"/>
    <w:rsid w:val="00276B29"/>
    <w:rsid w:val="002C7260"/>
    <w:rsid w:val="002E567F"/>
    <w:rsid w:val="002F5FE9"/>
    <w:rsid w:val="002F7B3E"/>
    <w:rsid w:val="00312941"/>
    <w:rsid w:val="00312BE3"/>
    <w:rsid w:val="00316306"/>
    <w:rsid w:val="00320C98"/>
    <w:rsid w:val="003304CA"/>
    <w:rsid w:val="0033296B"/>
    <w:rsid w:val="00362279"/>
    <w:rsid w:val="003746CC"/>
    <w:rsid w:val="00390532"/>
    <w:rsid w:val="00396CA1"/>
    <w:rsid w:val="003C3B12"/>
    <w:rsid w:val="003C529D"/>
    <w:rsid w:val="003D2163"/>
    <w:rsid w:val="003D4E3F"/>
    <w:rsid w:val="003D7AAE"/>
    <w:rsid w:val="00455502"/>
    <w:rsid w:val="00455A9C"/>
    <w:rsid w:val="00456639"/>
    <w:rsid w:val="00484362"/>
    <w:rsid w:val="00494DA7"/>
    <w:rsid w:val="004A3692"/>
    <w:rsid w:val="004C2060"/>
    <w:rsid w:val="004E6EF1"/>
    <w:rsid w:val="004F0386"/>
    <w:rsid w:val="004F60CB"/>
    <w:rsid w:val="005069F8"/>
    <w:rsid w:val="00523A90"/>
    <w:rsid w:val="0053004C"/>
    <w:rsid w:val="00532AF7"/>
    <w:rsid w:val="00543E11"/>
    <w:rsid w:val="00553244"/>
    <w:rsid w:val="00561A9A"/>
    <w:rsid w:val="005921D9"/>
    <w:rsid w:val="005949F7"/>
    <w:rsid w:val="005A1FA8"/>
    <w:rsid w:val="005B271F"/>
    <w:rsid w:val="005C525F"/>
    <w:rsid w:val="005F3200"/>
    <w:rsid w:val="005F7A44"/>
    <w:rsid w:val="00603213"/>
    <w:rsid w:val="006032A6"/>
    <w:rsid w:val="00632C3A"/>
    <w:rsid w:val="00642BC5"/>
    <w:rsid w:val="006464F6"/>
    <w:rsid w:val="00654BCB"/>
    <w:rsid w:val="00694243"/>
    <w:rsid w:val="006F16B6"/>
    <w:rsid w:val="006F38D0"/>
    <w:rsid w:val="00704D5B"/>
    <w:rsid w:val="00716C3E"/>
    <w:rsid w:val="0073453F"/>
    <w:rsid w:val="007353DC"/>
    <w:rsid w:val="00762781"/>
    <w:rsid w:val="00773E03"/>
    <w:rsid w:val="007776D9"/>
    <w:rsid w:val="00780CC4"/>
    <w:rsid w:val="00792AA6"/>
    <w:rsid w:val="0080732A"/>
    <w:rsid w:val="00834AC5"/>
    <w:rsid w:val="00861B9E"/>
    <w:rsid w:val="0087195C"/>
    <w:rsid w:val="008875B2"/>
    <w:rsid w:val="00894CFA"/>
    <w:rsid w:val="0089747D"/>
    <w:rsid w:val="008A0EA1"/>
    <w:rsid w:val="008A169B"/>
    <w:rsid w:val="008A6AB5"/>
    <w:rsid w:val="008B0DDF"/>
    <w:rsid w:val="008B771D"/>
    <w:rsid w:val="008C0188"/>
    <w:rsid w:val="008D29B0"/>
    <w:rsid w:val="008E3A18"/>
    <w:rsid w:val="008E647E"/>
    <w:rsid w:val="00910691"/>
    <w:rsid w:val="009120AA"/>
    <w:rsid w:val="00922615"/>
    <w:rsid w:val="0093495F"/>
    <w:rsid w:val="009437AC"/>
    <w:rsid w:val="00960359"/>
    <w:rsid w:val="009720E9"/>
    <w:rsid w:val="00984D4A"/>
    <w:rsid w:val="009A11ED"/>
    <w:rsid w:val="009B39E1"/>
    <w:rsid w:val="009B47E3"/>
    <w:rsid w:val="009D0135"/>
    <w:rsid w:val="009D46CA"/>
    <w:rsid w:val="009F2189"/>
    <w:rsid w:val="00A16E2B"/>
    <w:rsid w:val="00A21194"/>
    <w:rsid w:val="00A3720B"/>
    <w:rsid w:val="00A71536"/>
    <w:rsid w:val="00A74A04"/>
    <w:rsid w:val="00A826F8"/>
    <w:rsid w:val="00AA3F11"/>
    <w:rsid w:val="00AA73A7"/>
    <w:rsid w:val="00AB0285"/>
    <w:rsid w:val="00AC44DB"/>
    <w:rsid w:val="00AE49F7"/>
    <w:rsid w:val="00B07C15"/>
    <w:rsid w:val="00B20B3B"/>
    <w:rsid w:val="00B36E19"/>
    <w:rsid w:val="00B52037"/>
    <w:rsid w:val="00B752F3"/>
    <w:rsid w:val="00B84723"/>
    <w:rsid w:val="00B8798F"/>
    <w:rsid w:val="00B94A78"/>
    <w:rsid w:val="00B97400"/>
    <w:rsid w:val="00BD59D9"/>
    <w:rsid w:val="00BE1942"/>
    <w:rsid w:val="00C0330C"/>
    <w:rsid w:val="00C058A0"/>
    <w:rsid w:val="00C2154B"/>
    <w:rsid w:val="00C2345B"/>
    <w:rsid w:val="00C30890"/>
    <w:rsid w:val="00C45BB7"/>
    <w:rsid w:val="00C5230E"/>
    <w:rsid w:val="00C55BE1"/>
    <w:rsid w:val="00C60A53"/>
    <w:rsid w:val="00C81E50"/>
    <w:rsid w:val="00C9143D"/>
    <w:rsid w:val="00C9615E"/>
    <w:rsid w:val="00CA262E"/>
    <w:rsid w:val="00CA331E"/>
    <w:rsid w:val="00CA355A"/>
    <w:rsid w:val="00CA3853"/>
    <w:rsid w:val="00CC1003"/>
    <w:rsid w:val="00CF5BBF"/>
    <w:rsid w:val="00D03767"/>
    <w:rsid w:val="00D15DDE"/>
    <w:rsid w:val="00D26710"/>
    <w:rsid w:val="00D40DBC"/>
    <w:rsid w:val="00D46DD4"/>
    <w:rsid w:val="00D50102"/>
    <w:rsid w:val="00D53845"/>
    <w:rsid w:val="00D638A7"/>
    <w:rsid w:val="00D72400"/>
    <w:rsid w:val="00D87063"/>
    <w:rsid w:val="00D90ECD"/>
    <w:rsid w:val="00D939CA"/>
    <w:rsid w:val="00DA462B"/>
    <w:rsid w:val="00DB3F70"/>
    <w:rsid w:val="00DE053B"/>
    <w:rsid w:val="00E12DA7"/>
    <w:rsid w:val="00E21622"/>
    <w:rsid w:val="00E26F1E"/>
    <w:rsid w:val="00E30916"/>
    <w:rsid w:val="00E400BE"/>
    <w:rsid w:val="00E64CFB"/>
    <w:rsid w:val="00E674DA"/>
    <w:rsid w:val="00E7049C"/>
    <w:rsid w:val="00E827FB"/>
    <w:rsid w:val="00E84510"/>
    <w:rsid w:val="00EA00A4"/>
    <w:rsid w:val="00EA4489"/>
    <w:rsid w:val="00EA45D2"/>
    <w:rsid w:val="00EA57E5"/>
    <w:rsid w:val="00EB68F3"/>
    <w:rsid w:val="00EC78D7"/>
    <w:rsid w:val="00ED09D9"/>
    <w:rsid w:val="00F035AB"/>
    <w:rsid w:val="00F2142F"/>
    <w:rsid w:val="00F23746"/>
    <w:rsid w:val="00F358F7"/>
    <w:rsid w:val="00F70CE4"/>
    <w:rsid w:val="00F73AF1"/>
    <w:rsid w:val="00F80AA7"/>
    <w:rsid w:val="00F8465E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66189-4FCB-4896-9E3E-BDE1BD2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D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01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701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A4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62B"/>
    <w:rPr>
      <w:kern w:val="2"/>
      <w:sz w:val="21"/>
      <w:szCs w:val="24"/>
    </w:rPr>
  </w:style>
  <w:style w:type="paragraph" w:styleId="a8">
    <w:name w:val="footer"/>
    <w:basedOn w:val="a"/>
    <w:link w:val="a9"/>
    <w:rsid w:val="00DA4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462B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DE053B"/>
    <w:pPr>
      <w:jc w:val="center"/>
    </w:pPr>
    <w:rPr>
      <w:rFonts w:ascii="ＭＳ 明朝" w:hAnsi="ＭＳ 明朝"/>
      <w:spacing w:val="20"/>
      <w:sz w:val="22"/>
      <w:szCs w:val="22"/>
    </w:rPr>
  </w:style>
  <w:style w:type="character" w:customStyle="1" w:styleId="ab">
    <w:name w:val="記 (文字)"/>
    <w:link w:val="aa"/>
    <w:rsid w:val="00DE053B"/>
    <w:rPr>
      <w:rFonts w:ascii="ＭＳ 明朝" w:eastAsia="ＭＳ 明朝" w:hAnsi="ＭＳ 明朝"/>
      <w:spacing w:val="20"/>
      <w:kern w:val="2"/>
      <w:sz w:val="22"/>
      <w:szCs w:val="22"/>
    </w:rPr>
  </w:style>
  <w:style w:type="paragraph" w:styleId="ac">
    <w:name w:val="Closing"/>
    <w:basedOn w:val="a"/>
    <w:link w:val="ad"/>
    <w:rsid w:val="00DE053B"/>
    <w:pPr>
      <w:jc w:val="right"/>
    </w:pPr>
    <w:rPr>
      <w:rFonts w:ascii="ＭＳ 明朝" w:hAnsi="ＭＳ 明朝"/>
      <w:spacing w:val="20"/>
      <w:sz w:val="22"/>
      <w:szCs w:val="22"/>
    </w:rPr>
  </w:style>
  <w:style w:type="character" w:customStyle="1" w:styleId="ad">
    <w:name w:val="結語 (文字)"/>
    <w:link w:val="ac"/>
    <w:rsid w:val="00DE053B"/>
    <w:rPr>
      <w:rFonts w:ascii="ＭＳ 明朝" w:eastAsia="ＭＳ 明朝" w:hAnsi="ＭＳ 明朝"/>
      <w:spacing w:val="20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10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437273\Desktop\&#65288;&#31532;&#65297;&#21495;&#27096;&#24335;&#65289;&#22823;&#30000;&#21306;&#29305;&#23450;&#19981;&#22922;&#27835;&#30274;&#36027;&#21161;&#25104;&#30003;&#35531;&#26360;&#20860;&#35531;&#27714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3B80-1D7A-4E7D-A9BE-8E8FD5A7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（第１号様式）大田区特定不妊治療費助成申請書兼請求書.dotx</Template>
  <TotalTime>323</TotalTime>
  <Pages>1</Pages>
  <Words>554</Words>
  <Characters>279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妊婦健診費助成申請書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2024-03-18T07:02:00Z</cp:lastPrinted>
  <dcterms:created xsi:type="dcterms:W3CDTF">2020-06-04T00:20:00Z</dcterms:created>
  <dcterms:modified xsi:type="dcterms:W3CDTF">2024-03-18T07:02:00Z</dcterms:modified>
</cp:coreProperties>
</file>