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B1" w:rsidRPr="00D764E7" w:rsidRDefault="00085137" w:rsidP="00750BB1">
      <w:pPr>
        <w:pStyle w:val="a3"/>
        <w:ind w:right="1908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cs="HG丸ｺﾞｼｯｸM-PRO" w:hint="eastAsia"/>
          <w:sz w:val="18"/>
          <w:szCs w:val="18"/>
        </w:rPr>
        <w:t>第</w:t>
      </w:r>
      <w:r w:rsidR="00FD7A62">
        <w:rPr>
          <w:rFonts w:ascii="ＭＳ ゴシック" w:eastAsia="ＭＳ ゴシック" w:hAnsi="ＭＳ ゴシック" w:cs="HG丸ｺﾞｼｯｸM-PRO" w:hint="eastAsia"/>
          <w:sz w:val="18"/>
          <w:szCs w:val="18"/>
        </w:rPr>
        <w:t>15</w:t>
      </w:r>
      <w:r w:rsidR="00750BB1" w:rsidRPr="00D764E7">
        <w:rPr>
          <w:rFonts w:ascii="ＭＳ ゴシック" w:eastAsia="ＭＳ ゴシック" w:hAnsi="ＭＳ ゴシック" w:cs="HG丸ｺﾞｼｯｸM-PRO" w:hint="eastAsia"/>
          <w:sz w:val="18"/>
          <w:szCs w:val="18"/>
        </w:rPr>
        <w:t>号様式（第９条関係）</w: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46"/>
        <w:gridCol w:w="2788"/>
        <w:gridCol w:w="2789"/>
      </w:tblGrid>
      <w:tr w:rsidR="00750BB1" w:rsidRPr="00B66962">
        <w:tblPrEx>
          <w:tblCellMar>
            <w:top w:w="0" w:type="dxa"/>
            <w:bottom w:w="0" w:type="dxa"/>
          </w:tblCellMar>
        </w:tblPrEx>
        <w:trPr>
          <w:trHeight w:val="689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BB1" w:rsidRDefault="00E103C9" w:rsidP="00750BB1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 w:cs="HG丸ｺﾞｼｯｸM-PRO"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750BB1">
              <w:rPr>
                <w:rFonts w:hint="eastAsia"/>
              </w:rPr>
              <w:t xml:space="preserve">年　　月　　日　</w:t>
            </w:r>
          </w:p>
          <w:p w:rsidR="00750BB1" w:rsidRDefault="00750BB1" w:rsidP="00750BB1">
            <w:pPr>
              <w:pStyle w:val="a3"/>
              <w:spacing w:line="248" w:lineRule="exact"/>
              <w:jc w:val="right"/>
              <w:rPr>
                <w:rFonts w:ascii="ＭＳ 明朝" w:hAnsi="ＭＳ 明朝" w:cs="HG丸ｺﾞｼｯｸM-PRO" w:hint="eastAsia"/>
              </w:rPr>
            </w:pPr>
          </w:p>
          <w:p w:rsidR="00750BB1" w:rsidRDefault="003101E2" w:rsidP="003101E2">
            <w:pPr>
              <w:pStyle w:val="a3"/>
              <w:spacing w:line="248" w:lineRule="exact"/>
              <w:ind w:firstLineChars="100" w:firstLine="210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（宛先）</w:t>
            </w:r>
            <w:r w:rsidR="004051BF" w:rsidRPr="003101E2">
              <w:rPr>
                <w:rFonts w:ascii="ＭＳ 明朝" w:hAnsi="ＭＳ 明朝" w:cs="HG丸ｺﾞｼｯｸM-PRO" w:hint="eastAsia"/>
              </w:rPr>
              <w:t>大田</w:t>
            </w:r>
            <w:r w:rsidR="00750BB1" w:rsidRPr="003101E2">
              <w:rPr>
                <w:rFonts w:ascii="ＭＳ 明朝" w:hAnsi="ＭＳ 明朝" w:cs="HG丸ｺﾞｼｯｸM-PRO" w:hint="eastAsia"/>
              </w:rPr>
              <w:t>区保健所長</w:t>
            </w:r>
          </w:p>
          <w:p w:rsidR="00750BB1" w:rsidRDefault="00750BB1" w:rsidP="00750BB1">
            <w:pPr>
              <w:pStyle w:val="a3"/>
              <w:spacing w:line="248" w:lineRule="exact"/>
              <w:rPr>
                <w:rFonts w:ascii="ＭＳ 明朝" w:hAnsi="ＭＳ 明朝"/>
              </w:rPr>
            </w:pPr>
          </w:p>
          <w:tbl>
            <w:tblPr>
              <w:tblW w:w="0" w:type="auto"/>
              <w:tblInd w:w="4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1134"/>
              <w:gridCol w:w="2410"/>
            </w:tblGrid>
            <w:tr w:rsidR="003A29E9" w:rsidTr="00D816D0">
              <w:trPr>
                <w:trHeight w:val="624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A29E9" w:rsidRPr="00D816D0" w:rsidRDefault="003A29E9" w:rsidP="00D816D0">
                  <w:pPr>
                    <w:spacing w:line="-328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D816D0">
                    <w:rPr>
                      <w:rFonts w:hint="eastAsia"/>
                      <w:sz w:val="22"/>
                      <w:szCs w:val="22"/>
                    </w:rPr>
                    <w:t>開設者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center"/>
                    <w:rPr>
                      <w:sz w:val="22"/>
                      <w:szCs w:val="22"/>
                    </w:rPr>
                  </w:pPr>
                  <w:r w:rsidRPr="003A6C89">
                    <w:rPr>
                      <w:rFonts w:hint="eastAsia"/>
                      <w:spacing w:val="90"/>
                      <w:kern w:val="0"/>
                      <w:sz w:val="22"/>
                      <w:szCs w:val="22"/>
                      <w:fitText w:val="660" w:id="-1398109952"/>
                    </w:rPr>
                    <w:t>住</w:t>
                  </w:r>
                  <w:r w:rsidRPr="003A6C89">
                    <w:rPr>
                      <w:rFonts w:hint="eastAsia"/>
                      <w:kern w:val="0"/>
                      <w:sz w:val="22"/>
                      <w:szCs w:val="22"/>
                      <w:fitText w:val="660" w:id="-1398109952"/>
                    </w:rPr>
                    <w:t>所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3A29E9" w:rsidTr="00D816D0">
              <w:trPr>
                <w:trHeight w:val="624"/>
              </w:trPr>
              <w:tc>
                <w:tcPr>
                  <w:tcW w:w="113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center"/>
                    <w:rPr>
                      <w:sz w:val="22"/>
                      <w:szCs w:val="22"/>
                    </w:rPr>
                  </w:pPr>
                  <w:r w:rsidRPr="003A6C89">
                    <w:rPr>
                      <w:rFonts w:hint="eastAsia"/>
                      <w:spacing w:val="90"/>
                      <w:kern w:val="0"/>
                      <w:sz w:val="22"/>
                      <w:szCs w:val="22"/>
                      <w:fitText w:val="660" w:id="-1398109696"/>
                    </w:rPr>
                    <w:t>氏</w:t>
                  </w:r>
                  <w:r w:rsidRPr="003A6C89">
                    <w:rPr>
                      <w:rFonts w:hint="eastAsia"/>
                      <w:kern w:val="0"/>
                      <w:sz w:val="22"/>
                      <w:szCs w:val="22"/>
                      <w:fitText w:val="660" w:id="-1398109696"/>
                    </w:rPr>
                    <w:t>名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3A29E9" w:rsidTr="00D816D0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r w:rsidRPr="003A6C89">
                    <w:rPr>
                      <w:rFonts w:hint="eastAsia"/>
                      <w:spacing w:val="120"/>
                      <w:kern w:val="0"/>
                      <w:sz w:val="22"/>
                      <w:szCs w:val="22"/>
                      <w:fitText w:val="1760" w:id="-1398109695"/>
                    </w:rPr>
                    <w:t>電話番</w:t>
                  </w:r>
                  <w:r w:rsidRPr="003A6C89">
                    <w:rPr>
                      <w:rFonts w:hint="eastAsia"/>
                      <w:spacing w:val="37"/>
                      <w:kern w:val="0"/>
                      <w:sz w:val="22"/>
                      <w:szCs w:val="22"/>
                      <w:fitText w:val="1760" w:id="-1398109695"/>
                    </w:rPr>
                    <w:t>号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3A29E9" w:rsidTr="00D816D0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34"/>
                    <w:jc w:val="left"/>
                    <w:rPr>
                      <w:sz w:val="22"/>
                      <w:szCs w:val="22"/>
                    </w:rPr>
                  </w:pPr>
                  <w:r w:rsidRPr="003A6C89">
                    <w:rPr>
                      <w:rFonts w:hint="eastAsia"/>
                      <w:spacing w:val="75"/>
                      <w:kern w:val="0"/>
                      <w:sz w:val="22"/>
                      <w:szCs w:val="22"/>
                      <w:fitText w:val="1760" w:id="-1398109694"/>
                    </w:rPr>
                    <w:t>ﾌｧｸｼﾐﾘ番</w:t>
                  </w:r>
                  <w:r w:rsidRPr="003A6C89">
                    <w:rPr>
                      <w:rFonts w:hint="eastAsia"/>
                      <w:spacing w:val="-22"/>
                      <w:kern w:val="0"/>
                      <w:sz w:val="22"/>
                      <w:szCs w:val="22"/>
                      <w:fitText w:val="1760" w:id="-1398109694"/>
                    </w:rPr>
                    <w:t>号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3A29E9" w:rsidTr="00D816D0">
              <w:trPr>
                <w:trHeight w:val="637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29E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E9" w:rsidRPr="00D816D0" w:rsidRDefault="003A6C89" w:rsidP="00D816D0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390775" cy="350520"/>
                            <wp:effectExtent l="0" t="0" r="0" b="0"/>
                            <wp:wrapNone/>
                            <wp:docPr id="1" name="グループ化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90775" cy="350520"/>
                                      <a:chOff x="0" y="0"/>
                                      <a:chExt cx="2390775" cy="350520"/>
                                    </a:xfrm>
                                  </wpg:grpSpPr>
                                  <wps:wsp>
                                    <wps:cNvPr id="2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525"/>
                                        <a:ext cx="2320290" cy="314325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775" y="0"/>
                                        <a:ext cx="228600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A29E9" w:rsidRDefault="003A29E9" w:rsidP="003A29E9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法人にあっては､名称､主たる</w:t>
                                          </w:r>
                                        </w:p>
                                        <w:p w:rsidR="003A29E9" w:rsidRDefault="003A29E9" w:rsidP="003A29E9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事務所の所在地及び代表者の氏名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6" o:spid="_x0000_s1026" style="position:absolute;margin-left:-.45pt;margin-top:2.5pt;width:188.25pt;height:27.6pt;z-index:251657728" coordsize="2390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"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2" o:spid="_x0000_s1027" type="#_x0000_t185" style="position:absolute;top:95;width:2320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4gsEA&#10;AADaAAAADwAAAGRycy9kb3ducmV2LnhtbESPT2sCMRTE7wW/Q3iF3mq2gmK3RhHBIr355+DxsXlu&#10;Fve9LEmqaz99Iwgeh5n5DTNb9NyqC4XYeDHwMSxAkVTeNlIbOOzX71NQMaFYbL2QgRtFWMwHLzMs&#10;rb/Kli67VKsMkViiAZdSV2odK0eMceg7kuydfGBMWYZa24DXDOdWj4piohkbyQsOO1o5qs67XzbA&#10;xzBZf/fNmfkw/vm74WednDXm7bVffoFK1Kdn+NHeWAMjuF/JN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+ILBAAAA2gAAAA8AAAAAAAAAAAAAAAAAmAIAAGRycy9kb3du&#10;cmV2LnhtbFBLBQYAAAAABAAEAPUAAACGAwAAAAA=&#10;"/>
                            <v:rect id="Rectangle 3" o:spid="_x0000_s1028" style="position:absolute;left:1047;width:2286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              <v:textbox inset="0,0,0,0">
                                <w:txbxContent>
                                  <w:p w:rsidR="003A29E9" w:rsidRDefault="003A29E9" w:rsidP="003A29E9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法人にあっては､名称､主たる</w:t>
                                    </w:r>
                                  </w:p>
                                  <w:p w:rsidR="003A29E9" w:rsidRDefault="003A29E9" w:rsidP="003A29E9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事務所の所在地及び代表者の氏名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750BB1" w:rsidRDefault="00750BB1" w:rsidP="003A29E9">
            <w:pPr>
              <w:pStyle w:val="a3"/>
              <w:spacing w:line="240" w:lineRule="auto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Default="00750BB1" w:rsidP="00750BB1">
            <w:pPr>
              <w:pStyle w:val="a3"/>
              <w:spacing w:line="240" w:lineRule="auto"/>
              <w:jc w:val="center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Pr="00B66962" w:rsidRDefault="00750BB1" w:rsidP="00750BB1">
            <w:pPr>
              <w:pStyle w:val="a3"/>
              <w:spacing w:line="240" w:lineRule="auto"/>
              <w:jc w:val="center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Pr="00BE1892" w:rsidRDefault="00750BB1" w:rsidP="00750BB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A6C89">
              <w:rPr>
                <w:rFonts w:ascii="ＭＳ 明朝" w:hAnsi="ＭＳ 明朝" w:cs="ＭＳ ゴシック" w:hint="eastAsia"/>
                <w:bCs/>
                <w:spacing w:val="15"/>
                <w:sz w:val="28"/>
                <w:szCs w:val="28"/>
                <w:fitText w:val="5670" w:id="-1478316800"/>
              </w:rPr>
              <w:t>診療</w:t>
            </w:r>
            <w:r w:rsidR="0084735B" w:rsidRPr="003A6C89">
              <w:rPr>
                <w:rFonts w:ascii="ＭＳ 明朝" w:hAnsi="ＭＳ 明朝" w:cs="ＭＳ ゴシック" w:hint="eastAsia"/>
                <w:bCs/>
                <w:spacing w:val="15"/>
                <w:sz w:val="28"/>
                <w:szCs w:val="28"/>
                <w:fitText w:val="5670" w:id="-1478316800"/>
              </w:rPr>
              <w:t>所</w:t>
            </w:r>
            <w:r w:rsidRPr="003A6C89">
              <w:rPr>
                <w:rFonts w:ascii="ＭＳ 明朝" w:hAnsi="ＭＳ 明朝" w:cs="ＭＳ ゴシック" w:hint="eastAsia"/>
                <w:bCs/>
                <w:spacing w:val="15"/>
                <w:sz w:val="28"/>
                <w:szCs w:val="28"/>
                <w:fitText w:val="5670" w:id="-1478316800"/>
              </w:rPr>
              <w:t>（歯科診療所又は助産所</w:t>
            </w:r>
            <w:r w:rsidR="00085137" w:rsidRPr="003A6C89">
              <w:rPr>
                <w:rFonts w:ascii="ＭＳ 明朝" w:hAnsi="ＭＳ 明朝" w:cs="ＭＳ ゴシック" w:hint="eastAsia"/>
                <w:bCs/>
                <w:spacing w:val="15"/>
                <w:sz w:val="28"/>
                <w:szCs w:val="28"/>
                <w:fitText w:val="5670" w:id="-1478316800"/>
              </w:rPr>
              <w:t>）再開</w:t>
            </w:r>
            <w:r w:rsidRPr="003A6C89">
              <w:rPr>
                <w:rFonts w:ascii="ＭＳ 明朝" w:hAnsi="ＭＳ 明朝" w:cs="ＭＳ ゴシック" w:hint="eastAsia"/>
                <w:bCs/>
                <w:spacing w:val="-120"/>
                <w:sz w:val="28"/>
                <w:szCs w:val="28"/>
                <w:fitText w:val="5670" w:id="-1478316800"/>
              </w:rPr>
              <w:t>届</w:t>
            </w:r>
          </w:p>
          <w:p w:rsidR="00750BB1" w:rsidRDefault="00750BB1" w:rsidP="00750BB1">
            <w:pPr>
              <w:pStyle w:val="a3"/>
              <w:spacing w:line="200" w:lineRule="exact"/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hint="eastAsia"/>
              </w:rPr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hint="eastAsia"/>
              </w:rPr>
            </w:pPr>
          </w:p>
          <w:p w:rsidR="00085137" w:rsidRPr="00145F25" w:rsidRDefault="00FD7A62" w:rsidP="00085137">
            <w:pPr>
              <w:pStyle w:val="a3"/>
              <w:spacing w:line="216" w:lineRule="exact"/>
              <w:jc w:val="center"/>
              <w:rPr>
                <w:rFonts w:ascii="ＭＳ 明朝" w:hAnsi="ＭＳ 明朝" w:cs="HG丸ｺﾞｼｯｸM-PRO" w:hint="eastAsia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</w:t>
            </w:r>
            <w:r w:rsidR="00085137" w:rsidRPr="00145F25">
              <w:rPr>
                <w:rFonts w:ascii="ＭＳ 明朝" w:hAnsi="ＭＳ 明朝" w:cs="HG丸ｺﾞｼｯｸM-PRO" w:hint="eastAsia"/>
                <w:sz w:val="22"/>
                <w:szCs w:val="22"/>
              </w:rPr>
              <w:t>休止中の診療所、歯科診療所又は助産所を再開したので、医療法第８条の２第２項</w:t>
            </w:r>
          </w:p>
          <w:p w:rsidR="00750BB1" w:rsidRDefault="00750BB1" w:rsidP="00750BB1">
            <w:pPr>
              <w:pStyle w:val="a3"/>
              <w:spacing w:line="216" w:lineRule="exact"/>
              <w:jc w:val="center"/>
              <w:rPr>
                <w:rFonts w:ascii="ＭＳ 明朝" w:hAnsi="ＭＳ 明朝" w:cs="HG丸ｺﾞｼｯｸM-PRO" w:hint="eastAsia"/>
                <w:sz w:val="22"/>
                <w:szCs w:val="22"/>
              </w:rPr>
            </w:pPr>
          </w:p>
          <w:p w:rsidR="00750BB1" w:rsidRPr="00FD6EA0" w:rsidRDefault="00750BB1" w:rsidP="00FD7A62">
            <w:pPr>
              <w:pStyle w:val="a3"/>
              <w:tabs>
                <w:tab w:val="left" w:pos="527"/>
              </w:tabs>
              <w:spacing w:line="216" w:lineRule="exact"/>
              <w:ind w:firstLine="413"/>
              <w:rPr>
                <w:rFonts w:ascii="ＭＳ 明朝" w:hAnsi="ＭＳ 明朝" w:cs="HG丸ｺﾞｼｯｸM-PRO" w:hint="eastAsia"/>
                <w:sz w:val="22"/>
                <w:szCs w:val="22"/>
              </w:rPr>
            </w:pPr>
            <w:r w:rsidRPr="006C3D24">
              <w:rPr>
                <w:rFonts w:ascii="ＭＳ 明朝" w:hAnsi="ＭＳ 明朝" w:cs="HG丸ｺﾞｼｯｸM-PRO" w:hint="eastAsia"/>
                <w:sz w:val="22"/>
                <w:szCs w:val="22"/>
              </w:rPr>
              <w:t>の規定により、下記のとおり届け出ます。</w:t>
            </w:r>
            <w:r w:rsidRPr="006C3D2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</w:t>
            </w:r>
          </w:p>
          <w:p w:rsidR="00750BB1" w:rsidRDefault="00750BB1" w:rsidP="00750BB1">
            <w:pPr>
              <w:pStyle w:val="a3"/>
              <w:spacing w:line="200" w:lineRule="exact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ascii="ＭＳ 明朝" w:hAnsi="ＭＳ 明朝" w:hint="eastAsia"/>
              </w:rPr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ascii="ＭＳ 明朝" w:hAnsi="ＭＳ 明朝" w:hint="eastAsia"/>
              </w:rPr>
            </w:pPr>
          </w:p>
          <w:p w:rsidR="00750BB1" w:rsidRPr="00B66962" w:rsidRDefault="00750BB1" w:rsidP="00750BB1">
            <w:pPr>
              <w:pStyle w:val="a5"/>
              <w:jc w:val="center"/>
            </w:pPr>
            <w:r w:rsidRPr="00B66962">
              <w:rPr>
                <w:rFonts w:hint="eastAsia"/>
              </w:rPr>
              <w:t>記</w:t>
            </w:r>
          </w:p>
        </w:tc>
      </w:tr>
      <w:tr w:rsidR="00750BB1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5F0F09" w:rsidRDefault="00750BB1" w:rsidP="00085137">
            <w:pPr>
              <w:pStyle w:val="a3"/>
              <w:spacing w:line="240" w:lineRule="auto"/>
              <w:ind w:firstLine="165"/>
              <w:rPr>
                <w:rFonts w:ascii="ＭＳ 明朝" w:hAnsi="ＭＳ 明朝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１　</w:t>
            </w:r>
            <w:r w:rsidRPr="003A6C89">
              <w:rPr>
                <w:rFonts w:ascii="ＭＳ 明朝" w:hAnsi="ＭＳ 明朝" w:cs="HG丸ｺﾞｼｯｸM-PRO" w:hint="eastAsia"/>
                <w:spacing w:val="1365"/>
                <w:fitText w:val="3175" w:id="-1479802875"/>
              </w:rPr>
              <w:t>名</w:t>
            </w:r>
            <w:r w:rsidRPr="003A6C89">
              <w:rPr>
                <w:rFonts w:ascii="ＭＳ 明朝" w:hAnsi="ＭＳ 明朝" w:cs="HG丸ｺﾞｼｯｸM-PRO" w:hint="eastAsia"/>
                <w:spacing w:val="7"/>
                <w:fitText w:val="3175" w:id="-1479802875"/>
              </w:rPr>
              <w:t>称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BB1" w:rsidRPr="003A29E9" w:rsidRDefault="00750BB1" w:rsidP="00750BB1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  <w:sz w:val="24"/>
              </w:rPr>
            </w:pPr>
          </w:p>
        </w:tc>
      </w:tr>
      <w:tr w:rsidR="00750BB1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5F0F09" w:rsidRDefault="00750BB1" w:rsidP="00085137">
            <w:pPr>
              <w:pStyle w:val="a3"/>
              <w:spacing w:line="240" w:lineRule="auto"/>
              <w:ind w:firstLine="165"/>
              <w:rPr>
                <w:rFonts w:ascii="ＭＳ 明朝" w:hAnsi="ＭＳ 明朝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２  </w:t>
            </w:r>
            <w:r w:rsidRPr="003A6C89">
              <w:rPr>
                <w:rFonts w:ascii="ＭＳ 明朝" w:hAnsi="ＭＳ 明朝" w:cs="HG丸ｺﾞｼｯｸM-PRO" w:hint="eastAsia"/>
                <w:spacing w:val="630"/>
                <w:fitText w:val="3175" w:id="-1479802874"/>
              </w:rPr>
              <w:t>所在</w:t>
            </w:r>
            <w:r w:rsidRPr="003A6C89">
              <w:rPr>
                <w:rFonts w:ascii="ＭＳ 明朝" w:hAnsi="ＭＳ 明朝" w:cs="HG丸ｺﾞｼｯｸM-PRO" w:hint="eastAsia"/>
                <w:spacing w:val="7"/>
                <w:fitText w:val="3175" w:id="-1479802874"/>
              </w:rPr>
              <w:t>地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BB1" w:rsidRPr="003663E1" w:rsidRDefault="004051BF" w:rsidP="00750BB1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大田</w:t>
            </w:r>
            <w:r w:rsidR="00750BB1" w:rsidRPr="003663E1">
              <w:rPr>
                <w:rFonts w:ascii="ＭＳ 明朝" w:hAnsi="ＭＳ 明朝" w:hint="eastAsia"/>
              </w:rPr>
              <w:t>区</w:t>
            </w:r>
          </w:p>
          <w:p w:rsidR="00750BB1" w:rsidRDefault="00750BB1" w:rsidP="00750BB1">
            <w:pPr>
              <w:pStyle w:val="a3"/>
              <w:spacing w:line="240" w:lineRule="auto"/>
              <w:ind w:firstLine="840"/>
              <w:rPr>
                <w:rFonts w:ascii="ＭＳ 明朝" w:hAnsi="ＭＳ 明朝" w:cs="HG丸ｺﾞｼｯｸM-PRO" w:hint="eastAsia"/>
              </w:rPr>
            </w:pPr>
            <w:r w:rsidRPr="003A29E9">
              <w:rPr>
                <w:rFonts w:ascii="ＭＳ 明朝" w:hAnsi="ＭＳ 明朝" w:cs="HG丸ｺﾞｼｯｸM-PRO" w:hint="eastAsia"/>
                <w:spacing w:val="135"/>
                <w:fitText w:val="1680" w:id="-1479802873"/>
              </w:rPr>
              <w:t>電話番</w:t>
            </w:r>
            <w:r w:rsidRPr="003A29E9">
              <w:rPr>
                <w:rFonts w:ascii="ＭＳ 明朝" w:hAnsi="ＭＳ 明朝" w:cs="HG丸ｺﾞｼｯｸM-PRO" w:hint="eastAsia"/>
                <w:spacing w:val="15"/>
                <w:fitText w:val="1680" w:id="-1479802873"/>
              </w:rPr>
              <w:t>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  <w:p w:rsidR="00750BB1" w:rsidRPr="00750BB1" w:rsidRDefault="00750BB1" w:rsidP="00750BB1">
            <w:pPr>
              <w:pStyle w:val="a3"/>
              <w:tabs>
                <w:tab w:val="left" w:pos="5422"/>
              </w:tabs>
              <w:spacing w:line="240" w:lineRule="auto"/>
              <w:ind w:right="412" w:firstLine="840"/>
              <w:rPr>
                <w:rFonts w:ascii="ＭＳ 明朝" w:hAnsi="ＭＳ 明朝" w:hint="eastAsia"/>
              </w:rPr>
            </w:pPr>
            <w:r w:rsidRPr="00750BB1">
              <w:rPr>
                <w:rFonts w:ascii="ＭＳ 明朝" w:hAnsi="ＭＳ 明朝" w:cs="HG丸ｺﾞｼｯｸM-PRO" w:hint="eastAsia"/>
                <w:fitText w:val="1680" w:id="-1479802872"/>
              </w:rPr>
              <w:t>ファクシミリ番号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</w:tc>
      </w:tr>
      <w:tr w:rsidR="003A29E9" w:rsidRPr="00B66962" w:rsidTr="00425B8D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9E9" w:rsidRPr="005F0F09" w:rsidRDefault="003A29E9" w:rsidP="00085137">
            <w:pPr>
              <w:pStyle w:val="a3"/>
              <w:spacing w:line="240" w:lineRule="auto"/>
              <w:ind w:firstLine="165"/>
              <w:rPr>
                <w:rFonts w:ascii="ＭＳ 明朝" w:hAnsi="ＭＳ 明朝" w:cs="HG丸ｺﾞｼｯｸM-PRO" w:hint="eastAsia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３　</w:t>
            </w:r>
            <w:r w:rsidRPr="003A6C89">
              <w:rPr>
                <w:rFonts w:ascii="ＭＳ 明朝" w:hAnsi="ＭＳ 明朝" w:cs="HG丸ｺﾞｼｯｸM-PRO" w:hint="eastAsia"/>
                <w:spacing w:val="45"/>
                <w:fitText w:val="3175" w:id="-1479802871"/>
              </w:rPr>
              <w:t>開設許可（開設届出</w:t>
            </w:r>
            <w:r w:rsidRPr="003A6C89">
              <w:rPr>
                <w:rFonts w:ascii="ＭＳ 明朝" w:hAnsi="ＭＳ 明朝" w:cs="HG丸ｺﾞｼｯｸM-PRO" w:hint="eastAsia"/>
                <w:spacing w:val="127"/>
                <w:fitText w:val="3175" w:id="-1479802871"/>
              </w:rPr>
              <w:t>）</w:t>
            </w:r>
          </w:p>
          <w:p w:rsidR="003A29E9" w:rsidRPr="005F0F09" w:rsidRDefault="003A29E9" w:rsidP="00085137">
            <w:pPr>
              <w:pStyle w:val="a3"/>
              <w:spacing w:line="240" w:lineRule="auto"/>
              <w:ind w:firstLine="585"/>
              <w:rPr>
                <w:rFonts w:ascii="ＭＳ 明朝" w:hAnsi="ＭＳ 明朝"/>
              </w:rPr>
            </w:pPr>
            <w:r w:rsidRPr="003A6C89">
              <w:rPr>
                <w:rFonts w:ascii="ＭＳ 明朝" w:hAnsi="ＭＳ 明朝" w:cs="HG丸ｺﾞｼｯｸM-PRO" w:hint="eastAsia"/>
                <w:spacing w:val="105"/>
                <w:fitText w:val="3175" w:id="-1479802870"/>
              </w:rPr>
              <w:t>年月日及び同番</w:t>
            </w:r>
            <w:r w:rsidRPr="003A6C89">
              <w:rPr>
                <w:rFonts w:ascii="ＭＳ 明朝" w:hAnsi="ＭＳ 明朝" w:cs="HG丸ｺﾞｼｯｸM-PRO" w:hint="eastAsia"/>
                <w:spacing w:val="7"/>
                <w:fitText w:val="3175" w:id="-1479802870"/>
              </w:rPr>
              <w:t>号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29E9" w:rsidRDefault="003A29E9" w:rsidP="003A29E9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/>
              </w:rPr>
            </w:pPr>
            <w:r>
              <w:rPr>
                <w:rFonts w:ascii="ＭＳ 明朝" w:hAnsi="ＭＳ 明朝" w:cs="HG丸ｺﾞｼｯｸM-PRO" w:hint="eastAsia"/>
              </w:rPr>
              <w:t>昭和・平成・令和</w:t>
            </w:r>
          </w:p>
          <w:p w:rsidR="003A29E9" w:rsidRPr="00B66962" w:rsidRDefault="003A29E9" w:rsidP="003A29E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3A6C89">
              <w:rPr>
                <w:rFonts w:ascii="ＭＳ 明朝" w:hAnsi="ＭＳ 明朝" w:cs="HG丸ｺﾞｼｯｸM-PRO" w:hint="eastAsia"/>
                <w:spacing w:val="255"/>
                <w:fitText w:val="1680" w:id="-1398107392"/>
              </w:rPr>
              <w:t>年月</w:t>
            </w:r>
            <w:r w:rsidRPr="003A6C89">
              <w:rPr>
                <w:rFonts w:ascii="ＭＳ 明朝" w:hAnsi="ＭＳ 明朝" w:cs="HG丸ｺﾞｼｯｸM-PRO" w:hint="eastAsia"/>
                <w:spacing w:val="15"/>
                <w:fitText w:val="1680" w:id="-1398107392"/>
              </w:rPr>
              <w:t>日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E9" w:rsidRPr="00B66962" w:rsidRDefault="003A29E9" w:rsidP="00425B8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25B8D">
              <w:rPr>
                <w:rFonts w:ascii="ＭＳ 明朝" w:hAnsi="ＭＳ 明朝" w:cs="HG丸ｺﾞｼｯｸM-PRO" w:hint="eastAsia"/>
                <w:spacing w:val="525"/>
                <w:fitText w:val="1470" w:id="-1398108672"/>
              </w:rPr>
              <w:t>第</w:t>
            </w:r>
            <w:r w:rsidRPr="00425B8D">
              <w:rPr>
                <w:rFonts w:ascii="ＭＳ 明朝" w:hAnsi="ＭＳ 明朝" w:cs="HG丸ｺﾞｼｯｸM-PRO" w:hint="eastAsia"/>
                <w:fitText w:val="1470" w:id="-1398108672"/>
              </w:rPr>
              <w:t>号</w:t>
            </w:r>
          </w:p>
        </w:tc>
      </w:tr>
      <w:tr w:rsidR="00085137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137" w:rsidRPr="005F0F09" w:rsidRDefault="00085137" w:rsidP="00085137">
            <w:pPr>
              <w:pStyle w:val="a3"/>
              <w:spacing w:line="240" w:lineRule="auto"/>
              <w:ind w:firstLine="16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HG丸ｺﾞｼｯｸM-PRO" w:hint="eastAsia"/>
              </w:rPr>
              <w:t>４</w:t>
            </w:r>
            <w:r w:rsidRPr="005F0F09">
              <w:rPr>
                <w:rFonts w:ascii="ＭＳ 明朝" w:hAnsi="ＭＳ 明朝" w:cs="HG丸ｺﾞｼｯｸM-PRO" w:hint="eastAsia"/>
              </w:rPr>
              <w:t xml:space="preserve">　</w:t>
            </w:r>
            <w:r w:rsidRPr="003A6C89">
              <w:rPr>
                <w:rFonts w:ascii="ＭＳ 明朝" w:hAnsi="ＭＳ 明朝" w:cs="HG丸ｺﾞｼｯｸM-PRO" w:hint="eastAsia"/>
                <w:spacing w:val="105"/>
                <w:fitText w:val="3175" w:id="-1479802868"/>
              </w:rPr>
              <w:t>休止の届出年月</w:t>
            </w:r>
            <w:r w:rsidRPr="003A6C89">
              <w:rPr>
                <w:rFonts w:ascii="ＭＳ 明朝" w:hAnsi="ＭＳ 明朝" w:cs="HG丸ｺﾞｼｯｸM-PRO" w:hint="eastAsia"/>
                <w:spacing w:val="7"/>
                <w:fitText w:val="3175" w:id="-1479802868"/>
              </w:rPr>
              <w:t>日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5137" w:rsidRPr="006F252D" w:rsidRDefault="003A29E9" w:rsidP="00600856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b/>
              </w:rPr>
            </w:pPr>
            <w:r w:rsidRPr="003A6C89">
              <w:rPr>
                <w:rFonts w:ascii="ＭＳ 明朝" w:hAnsi="ＭＳ 明朝" w:cs="HG丸ｺﾞｼｯｸM-PRO" w:hint="eastAsia"/>
                <w:spacing w:val="240"/>
                <w:fitText w:val="3045" w:id="-1398108416"/>
              </w:rPr>
              <w:t>令和</w:t>
            </w:r>
            <w:r w:rsidR="00085137" w:rsidRPr="003A6C89">
              <w:rPr>
                <w:rFonts w:ascii="ＭＳ 明朝" w:hAnsi="ＭＳ 明朝" w:cs="HG丸ｺﾞｼｯｸM-PRO" w:hint="eastAsia"/>
                <w:spacing w:val="240"/>
                <w:fitText w:val="3045" w:id="-1398108416"/>
              </w:rPr>
              <w:t>年月</w:t>
            </w:r>
            <w:r w:rsidR="00085137" w:rsidRPr="003A6C89">
              <w:rPr>
                <w:rFonts w:ascii="ＭＳ 明朝" w:hAnsi="ＭＳ 明朝" w:cs="HG丸ｺﾞｼｯｸM-PRO" w:hint="eastAsia"/>
                <w:spacing w:val="37"/>
                <w:fitText w:val="3045" w:id="-1398108416"/>
              </w:rPr>
              <w:t>日</w:t>
            </w:r>
          </w:p>
        </w:tc>
      </w:tr>
      <w:tr w:rsidR="00085137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2714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137" w:rsidRPr="005F0F09" w:rsidRDefault="00085137" w:rsidP="00085137">
            <w:pPr>
              <w:pStyle w:val="a3"/>
              <w:ind w:firstLine="165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 xml:space="preserve">５　</w:t>
            </w:r>
            <w:r w:rsidRPr="003A6C89">
              <w:rPr>
                <w:rFonts w:ascii="ＭＳ 明朝" w:hAnsi="ＭＳ 明朝" w:cs="HG丸ｺﾞｼｯｸM-PRO" w:hint="eastAsia"/>
                <w:spacing w:val="255"/>
                <w:fitText w:val="3175" w:id="-1478315008"/>
              </w:rPr>
              <w:t>再開の理</w:t>
            </w:r>
            <w:r w:rsidRPr="003A6C89">
              <w:rPr>
                <w:rFonts w:ascii="ＭＳ 明朝" w:hAnsi="ＭＳ 明朝" w:cs="HG丸ｺﾞｼｯｸM-PRO" w:hint="eastAsia"/>
                <w:spacing w:val="37"/>
                <w:fitText w:val="3175" w:id="-1478315008"/>
              </w:rPr>
              <w:t>由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5137" w:rsidRPr="00BE1892" w:rsidRDefault="00085137" w:rsidP="00FD7A62">
            <w:pPr>
              <w:pStyle w:val="a3"/>
              <w:spacing w:line="240" w:lineRule="auto"/>
              <w:ind w:firstLine="210"/>
              <w:jc w:val="center"/>
              <w:rPr>
                <w:rFonts w:ascii="ＭＳ 明朝" w:hAnsi="ＭＳ 明朝" w:cs="HG丸ｺﾞｼｯｸM-PRO" w:hint="eastAsia"/>
              </w:rPr>
            </w:pPr>
          </w:p>
        </w:tc>
      </w:tr>
      <w:tr w:rsidR="00085137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137" w:rsidRPr="005F0F09" w:rsidRDefault="00085137" w:rsidP="00085137">
            <w:pPr>
              <w:pStyle w:val="a3"/>
              <w:spacing w:line="240" w:lineRule="auto"/>
              <w:ind w:firstLine="16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HG丸ｺﾞｼｯｸM-PRO" w:hint="eastAsia"/>
              </w:rPr>
              <w:t>６</w:t>
            </w:r>
            <w:r w:rsidRPr="005F0F09">
              <w:rPr>
                <w:rFonts w:ascii="ＭＳ 明朝" w:hAnsi="ＭＳ 明朝" w:cs="HG丸ｺﾞｼｯｸM-PRO" w:hint="eastAsia"/>
              </w:rPr>
              <w:t xml:space="preserve">　</w:t>
            </w:r>
            <w:r w:rsidRPr="003A6C89">
              <w:rPr>
                <w:rFonts w:ascii="ＭＳ 明朝" w:hAnsi="ＭＳ 明朝" w:cs="HG丸ｺﾞｼｯｸM-PRO" w:hint="eastAsia"/>
                <w:spacing w:val="180"/>
                <w:fitText w:val="3175" w:id="-1479802868"/>
              </w:rPr>
              <w:t>再開の年月</w:t>
            </w:r>
            <w:r w:rsidRPr="003A6C89">
              <w:rPr>
                <w:rFonts w:ascii="ＭＳ 明朝" w:hAnsi="ＭＳ 明朝" w:cs="HG丸ｺﾞｼｯｸM-PRO" w:hint="eastAsia"/>
                <w:spacing w:val="52"/>
                <w:fitText w:val="3175" w:id="-1479802868"/>
              </w:rPr>
              <w:t>日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5137" w:rsidRPr="006F252D" w:rsidRDefault="003A29E9" w:rsidP="00600856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b/>
              </w:rPr>
            </w:pPr>
            <w:r w:rsidRPr="003A6C89">
              <w:rPr>
                <w:rFonts w:ascii="ＭＳ 明朝" w:hAnsi="ＭＳ 明朝" w:cs="HG丸ｺﾞｼｯｸM-PRO" w:hint="eastAsia"/>
                <w:spacing w:val="240"/>
                <w:fitText w:val="3045" w:id="-1398108416"/>
              </w:rPr>
              <w:t>令和年月</w:t>
            </w:r>
            <w:r w:rsidRPr="003A6C89">
              <w:rPr>
                <w:rFonts w:ascii="ＭＳ 明朝" w:hAnsi="ＭＳ 明朝" w:cs="HG丸ｺﾞｼｯｸM-PRO" w:hint="eastAsia"/>
                <w:spacing w:val="37"/>
                <w:fitText w:val="3045" w:id="-1398108416"/>
              </w:rPr>
              <w:t>日</w:t>
            </w:r>
          </w:p>
        </w:tc>
      </w:tr>
    </w:tbl>
    <w:p w:rsidR="00750BB1" w:rsidRPr="00B66962" w:rsidRDefault="00750BB1" w:rsidP="00750BB1">
      <w:pPr>
        <w:pStyle w:val="a3"/>
        <w:spacing w:line="20" w:lineRule="exact"/>
      </w:pPr>
    </w:p>
    <w:p w:rsidR="00A554FE" w:rsidRDefault="00A554FE">
      <w:pPr>
        <w:pStyle w:val="a3"/>
        <w:ind w:right="1908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</w:p>
    <w:sectPr w:rsidR="00A554FE" w:rsidSect="000206A5">
      <w:pgSz w:w="11907" w:h="16840" w:code="9"/>
      <w:pgMar w:top="964" w:right="851" w:bottom="964" w:left="851" w:header="720" w:footer="720" w:gutter="0"/>
      <w:paperSrc w:first="7" w:other="7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4"/>
    <w:rsid w:val="000206A5"/>
    <w:rsid w:val="00041D03"/>
    <w:rsid w:val="00085137"/>
    <w:rsid w:val="000A0888"/>
    <w:rsid w:val="002546E2"/>
    <w:rsid w:val="00271BA9"/>
    <w:rsid w:val="002B74BB"/>
    <w:rsid w:val="003101E2"/>
    <w:rsid w:val="003609CB"/>
    <w:rsid w:val="003663E1"/>
    <w:rsid w:val="003A29E9"/>
    <w:rsid w:val="003A6C89"/>
    <w:rsid w:val="003F434A"/>
    <w:rsid w:val="004051BF"/>
    <w:rsid w:val="00412331"/>
    <w:rsid w:val="00425B8D"/>
    <w:rsid w:val="005122B8"/>
    <w:rsid w:val="005B0477"/>
    <w:rsid w:val="005F0F09"/>
    <w:rsid w:val="00600856"/>
    <w:rsid w:val="00624E4B"/>
    <w:rsid w:val="006C3D24"/>
    <w:rsid w:val="006F252D"/>
    <w:rsid w:val="00750BB1"/>
    <w:rsid w:val="007A5E53"/>
    <w:rsid w:val="00811C3E"/>
    <w:rsid w:val="0084735B"/>
    <w:rsid w:val="009B3814"/>
    <w:rsid w:val="00A10530"/>
    <w:rsid w:val="00A554FE"/>
    <w:rsid w:val="00A67540"/>
    <w:rsid w:val="00AC1AB4"/>
    <w:rsid w:val="00B66962"/>
    <w:rsid w:val="00BD08EA"/>
    <w:rsid w:val="00BE1892"/>
    <w:rsid w:val="00C2715E"/>
    <w:rsid w:val="00D764E7"/>
    <w:rsid w:val="00D816D0"/>
    <w:rsid w:val="00E103C9"/>
    <w:rsid w:val="00E26CB0"/>
    <w:rsid w:val="00F24F38"/>
    <w:rsid w:val="00FD6EA0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9BBE0F-802F-4DE9-A0B8-5D7345E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4">
    <w:name w:val="Note Heading"/>
    <w:basedOn w:val="a"/>
    <w:next w:val="a"/>
    <w:rsid w:val="009B3814"/>
    <w:pPr>
      <w:jc w:val="center"/>
    </w:pPr>
    <w:rPr>
      <w:rFonts w:ascii="ＭＳ 明朝" w:hAnsi="ＭＳ 明朝" w:cs="HG丸ｺﾞｼｯｸM-PRO"/>
      <w:kern w:val="0"/>
      <w:szCs w:val="21"/>
    </w:rPr>
  </w:style>
  <w:style w:type="paragraph" w:styleId="a5">
    <w:name w:val="Closing"/>
    <w:basedOn w:val="a"/>
    <w:rsid w:val="009B3814"/>
    <w:pPr>
      <w:jc w:val="right"/>
    </w:pPr>
    <w:rPr>
      <w:rFonts w:ascii="ＭＳ 明朝" w:hAnsi="ＭＳ 明朝" w:cs="HG丸ｺﾞｼｯｸM-PRO"/>
      <w:kern w:val="0"/>
      <w:szCs w:val="21"/>
    </w:rPr>
  </w:style>
  <w:style w:type="table" w:styleId="a6">
    <w:name w:val="Table Grid"/>
    <w:basedOn w:val="a1"/>
    <w:uiPriority w:val="59"/>
    <w:rsid w:val="003A29E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&#27096;&#24335;\00&#25913;&#27491;&#27096;&#24335;\02&#35386;&#30274;&#25152;\14-0%20&#35386;&#30274;&#25152;&#20241;&#24259;&#27490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39EF-9143-45C3-B117-37CF5E31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14-0 診療所休廃止届.dot</Template>
  <TotalTime>0</TotalTime>
  <Pages>1</Pages>
  <Words>212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第１１号様式（第７条関係）</vt:lpstr>
      <vt:lpstr>　第１１号様式（第７条関係）</vt:lpstr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2014-02-28T01:46:00Z</cp:lastPrinted>
  <dcterms:created xsi:type="dcterms:W3CDTF">2022-12-21T01:21:00Z</dcterms:created>
  <dcterms:modified xsi:type="dcterms:W3CDTF">2022-12-21T01:21:00Z</dcterms:modified>
</cp:coreProperties>
</file>